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0984" w14:textId="77777777" w:rsidR="00C80CC0" w:rsidRDefault="00C80CC0" w:rsidP="00C80CC0">
      <w:pPr>
        <w:spacing w:after="73" w:line="248" w:lineRule="auto"/>
        <w:ind w:left="189" w:right="133" w:hanging="10"/>
        <w:jc w:val="center"/>
        <w:rPr>
          <w:rFonts w:ascii="Arial" w:eastAsia="Tahoma" w:hAnsi="Arial" w:cs="Arial"/>
          <w:b/>
          <w:color w:val="000000"/>
          <w:sz w:val="18"/>
          <w:szCs w:val="18"/>
        </w:rPr>
      </w:pPr>
    </w:p>
    <w:p w14:paraId="56CBBEE5" w14:textId="36590CCE" w:rsidR="00C80CC0" w:rsidRPr="00C80CC0" w:rsidRDefault="00C80CC0" w:rsidP="00C80CC0">
      <w:pPr>
        <w:spacing w:after="73" w:line="248" w:lineRule="auto"/>
        <w:ind w:left="189" w:right="133" w:hanging="10"/>
        <w:jc w:val="center"/>
        <w:rPr>
          <w:rFonts w:ascii="Arial" w:eastAsia="Calibri" w:hAnsi="Arial" w:cs="Arial"/>
          <w:color w:val="000000"/>
          <w:sz w:val="18"/>
          <w:szCs w:val="18"/>
        </w:rPr>
      </w:pPr>
      <w:bookmarkStart w:id="0" w:name="_GoBack"/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PRESENTAZIONE ALLA COMMISSIONE ELETTORALE DI UNA LISTA DI CANDIDATI PER LE ELEZIONI SUPPLETIVE DEL CONSIGLIO DI ISTITUTO  </w:t>
      </w:r>
    </w:p>
    <w:bookmarkEnd w:id="0"/>
    <w:p w14:paraId="6167414A" w14:textId="0C167109" w:rsidR="00C80CC0" w:rsidRPr="00C80CC0" w:rsidRDefault="00C80CC0" w:rsidP="00C80CC0">
      <w:pPr>
        <w:numPr>
          <w:ilvl w:val="0"/>
          <w:numId w:val="4"/>
        </w:numPr>
        <w:spacing w:after="32" w:line="248" w:lineRule="auto"/>
        <w:ind w:right="199"/>
        <w:contextualSpacing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>S. 202</w:t>
      </w:r>
      <w:r>
        <w:rPr>
          <w:rFonts w:ascii="Arial" w:eastAsia="Tahoma" w:hAnsi="Arial" w:cs="Arial"/>
          <w:b/>
          <w:color w:val="000000"/>
          <w:sz w:val="18"/>
          <w:szCs w:val="18"/>
        </w:rPr>
        <w:t>3</w:t>
      </w: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>/202</w:t>
      </w:r>
      <w:r>
        <w:rPr>
          <w:rFonts w:ascii="Arial" w:eastAsia="Tahoma" w:hAnsi="Arial" w:cs="Arial"/>
          <w:b/>
          <w:color w:val="000000"/>
          <w:sz w:val="18"/>
          <w:szCs w:val="18"/>
        </w:rPr>
        <w:t>4</w:t>
      </w: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 </w:t>
      </w:r>
    </w:p>
    <w:p w14:paraId="51409583" w14:textId="77777777" w:rsidR="00C80CC0" w:rsidRPr="00C80CC0" w:rsidRDefault="00C80CC0" w:rsidP="00C80CC0">
      <w:pPr>
        <w:spacing w:after="57" w:line="259" w:lineRule="auto"/>
        <w:ind w:left="262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35B4B66E" w14:textId="77777777" w:rsidR="00C80CC0" w:rsidRPr="00C80CC0" w:rsidRDefault="00C80CC0" w:rsidP="00C80CC0">
      <w:pPr>
        <w:keepNext/>
        <w:keepLines/>
        <w:spacing w:after="0" w:line="259" w:lineRule="auto"/>
        <w:ind w:left="10" w:right="22" w:hanging="10"/>
        <w:jc w:val="center"/>
        <w:outlineLvl w:val="0"/>
        <w:rPr>
          <w:rFonts w:ascii="Arial" w:eastAsia="Tahoma" w:hAnsi="Arial" w:cs="Arial"/>
          <w:b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VERBALE DI PRESENTAZIONE </w:t>
      </w:r>
    </w:p>
    <w:p w14:paraId="70C76CC1" w14:textId="77777777" w:rsidR="00C80CC0" w:rsidRPr="00C80CC0" w:rsidRDefault="00C80CC0" w:rsidP="00C80CC0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14:paraId="2DA41D4D" w14:textId="77777777" w:rsidR="00C80CC0" w:rsidRPr="00C80CC0" w:rsidRDefault="00C80CC0" w:rsidP="00C80CC0">
      <w:pPr>
        <w:spacing w:after="148" w:line="259" w:lineRule="auto"/>
        <w:jc w:val="center"/>
        <w:rPr>
          <w:rFonts w:ascii="Arial" w:eastAsia="Calibri" w:hAnsi="Arial" w:cs="Arial"/>
          <w:color w:val="000000"/>
          <w:sz w:val="18"/>
          <w:szCs w:val="18"/>
          <w:vertAlign w:val="superscript"/>
        </w:rPr>
      </w:pPr>
      <w:proofErr w:type="gramStart"/>
      <w:r w:rsidRPr="00C80CC0">
        <w:rPr>
          <w:rFonts w:ascii="Arial" w:eastAsia="Arial" w:hAnsi="Arial" w:cs="Arial"/>
          <w:color w:val="000000"/>
          <w:sz w:val="18"/>
          <w:szCs w:val="18"/>
        </w:rPr>
        <w:t>COMPONENTE</w:t>
      </w:r>
      <w:r w:rsidRPr="00C80CC0">
        <w:rPr>
          <w:rFonts w:ascii="Arial" w:eastAsia="Arial" w:hAnsi="Arial" w:cs="Arial"/>
          <w:color w:val="000000"/>
          <w:sz w:val="18"/>
          <w:szCs w:val="18"/>
          <w:vertAlign w:val="superscript"/>
        </w:rPr>
        <w:t xml:space="preserve"> </w:t>
      </w:r>
      <w:r w:rsidRPr="00C80CC0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C80CC0">
        <w:rPr>
          <w:rFonts w:ascii="Arial" w:eastAsia="Calibri" w:hAnsi="Arial" w:cs="Arial"/>
          <w:color w:val="000000"/>
          <w:sz w:val="18"/>
          <w:szCs w:val="18"/>
          <w:vertAlign w:val="superscript"/>
        </w:rPr>
        <w:t>(</w:t>
      </w:r>
      <w:proofErr w:type="gramEnd"/>
      <w:r w:rsidRPr="00C80CC0">
        <w:rPr>
          <w:rFonts w:ascii="Arial" w:eastAsia="Calibri" w:hAnsi="Arial" w:cs="Arial"/>
          <w:color w:val="000000"/>
          <w:sz w:val="18"/>
          <w:szCs w:val="18"/>
          <w:vertAlign w:val="superscript"/>
        </w:rPr>
        <w:t>1)</w:t>
      </w:r>
    </w:p>
    <w:p w14:paraId="0C04F01D" w14:textId="77777777" w:rsidR="00C80CC0" w:rsidRPr="00C80CC0" w:rsidRDefault="00C80CC0" w:rsidP="00C80CC0">
      <w:pPr>
        <w:spacing w:after="62" w:line="259" w:lineRule="auto"/>
        <w:ind w:left="-142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2D2E253E" wp14:editId="5E577E6F">
                <wp:extent cx="1586738" cy="19812"/>
                <wp:effectExtent l="0" t="0" r="0" b="0"/>
                <wp:docPr id="12596" name="Group 12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738" cy="19812"/>
                          <a:chOff x="0" y="0"/>
                          <a:chExt cx="1586738" cy="19812"/>
                        </a:xfrm>
                      </wpg:grpSpPr>
                      <wps:wsp>
                        <wps:cNvPr id="16703" name="Shape 16703"/>
                        <wps:cNvSpPr/>
                        <wps:spPr>
                          <a:xfrm>
                            <a:off x="0" y="0"/>
                            <a:ext cx="158673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19812">
                                <a:moveTo>
                                  <a:pt x="0" y="0"/>
                                </a:moveTo>
                                <a:lnTo>
                                  <a:pt x="1586738" y="0"/>
                                </a:lnTo>
                                <a:lnTo>
                                  <a:pt x="158673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8C04C" id="Group 12596" o:spid="_x0000_s1026" style="width:124.95pt;height:1.55pt;mso-position-horizontal-relative:char;mso-position-vertical-relative:line" coordsize="1586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">
                <v:shape id="Shape 16703" o:spid="_x0000_s1027" style="position:absolute;width:15867;height:198;visibility:visible;mso-wrap-style:square;v-text-anchor:top" coordsize="158673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" path="m,l1586738,r,19812l,19812,,e" fillcolor="black" stroked="f" strokeweight="0">
                  <v:stroke miterlimit="83231f" joinstyle="miter"/>
                  <v:path arrowok="t" textboxrect="0,0,1586738,19812"/>
                </v:shape>
                <w10:anchorlock/>
              </v:group>
            </w:pict>
          </mc:Fallback>
        </mc:AlternateContent>
      </w:r>
    </w:p>
    <w:p w14:paraId="347C338C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 </w:t>
      </w:r>
    </w:p>
    <w:p w14:paraId="1BD23F61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 </w:t>
      </w:r>
    </w:p>
    <w:p w14:paraId="6BD62495" w14:textId="77777777" w:rsidR="00C80CC0" w:rsidRPr="00C80CC0" w:rsidRDefault="00C80CC0" w:rsidP="00C80CC0">
      <w:pPr>
        <w:tabs>
          <w:tab w:val="center" w:pos="619"/>
          <w:tab w:val="center" w:pos="2858"/>
          <w:tab w:val="center" w:pos="4038"/>
          <w:tab w:val="center" w:pos="6570"/>
          <w:tab w:val="center" w:pos="8064"/>
          <w:tab w:val="center" w:pos="9709"/>
        </w:tabs>
        <w:spacing w:after="5" w:line="360" w:lineRule="auto"/>
        <w:rPr>
          <w:rFonts w:ascii="Arial" w:eastAsia="Tahoma" w:hAnsi="Arial" w:cs="Arial"/>
          <w:color w:val="000000"/>
          <w:sz w:val="18"/>
          <w:szCs w:val="18"/>
        </w:rPr>
      </w:pPr>
      <w:r w:rsidRPr="00C80CC0">
        <w:rPr>
          <w:rFonts w:ascii="Arial" w:eastAsia="Calibri" w:hAnsi="Arial" w:cs="Arial"/>
          <w:color w:val="000000"/>
          <w:sz w:val="18"/>
          <w:szCs w:val="18"/>
        </w:rPr>
        <w:tab/>
      </w:r>
      <w:r w:rsidRPr="00C80CC0">
        <w:rPr>
          <w:rFonts w:ascii="Arial" w:eastAsia="Tahoma" w:hAnsi="Arial" w:cs="Arial"/>
          <w:color w:val="000000"/>
          <w:sz w:val="18"/>
          <w:szCs w:val="18"/>
        </w:rPr>
        <w:t>Il giorno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ab/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del mese di  ____________________dell'anno </w:t>
      </w: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5D9A4A07" wp14:editId="0316E95B">
                <wp:extent cx="913181" cy="7620"/>
                <wp:effectExtent l="0" t="0" r="0" b="0"/>
                <wp:docPr id="12599" name="Group 12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181" cy="7620"/>
                          <a:chOff x="0" y="0"/>
                          <a:chExt cx="913181" cy="7620"/>
                        </a:xfrm>
                      </wpg:grpSpPr>
                      <wps:wsp>
                        <wps:cNvPr id="16705" name="Shape 16705"/>
                        <wps:cNvSpPr/>
                        <wps:spPr>
                          <a:xfrm>
                            <a:off x="0" y="0"/>
                            <a:ext cx="913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81" h="9144">
                                <a:moveTo>
                                  <a:pt x="0" y="0"/>
                                </a:moveTo>
                                <a:lnTo>
                                  <a:pt x="913181" y="0"/>
                                </a:lnTo>
                                <a:lnTo>
                                  <a:pt x="913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3C4B3" id="Group 12599" o:spid="_x0000_s1026" style="width:71.9pt;height:.6pt;mso-position-horizontal-relative:char;mso-position-vertical-relative:line" coordsize="913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">
                <v:shape id="Shape 16705" o:spid="_x0000_s1027" style="position:absolute;width:9131;height:91;visibility:visible;mso-wrap-style:square;v-text-anchor:top" coordsize="9131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" path="m,l913181,r,9144l,9144,,e" fillcolor="black" stroked="f" strokeweight="0">
                  <v:stroke miterlimit="83231f" joinstyle="miter"/>
                  <v:path arrowok="t" textboxrect="0,0,913181,9144"/>
                </v:shape>
                <w10:anchorlock/>
              </v:group>
            </w:pict>
          </mc:Fallback>
        </mc:AlternateConten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, alle ore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ab/>
      </w:r>
      <w:r w:rsidRPr="00C80CC0">
        <w:rPr>
          <w:rFonts w:ascii="Arial" w:eastAsia="Tahoma" w:hAnsi="Arial" w:cs="Arial"/>
          <w:color w:val="000000"/>
          <w:sz w:val="18"/>
          <w:szCs w:val="18"/>
        </w:rPr>
        <w:t>,</w:t>
      </w:r>
    </w:p>
    <w:p w14:paraId="114658C0" w14:textId="77777777" w:rsidR="00C80CC0" w:rsidRPr="00C80CC0" w:rsidRDefault="00C80CC0" w:rsidP="00C80CC0">
      <w:pPr>
        <w:tabs>
          <w:tab w:val="center" w:pos="619"/>
          <w:tab w:val="center" w:pos="2846"/>
          <w:tab w:val="center" w:pos="4038"/>
          <w:tab w:val="center" w:pos="6570"/>
          <w:tab w:val="center" w:pos="8064"/>
          <w:tab w:val="center" w:pos="9709"/>
        </w:tabs>
        <w:spacing w:after="5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il Sig.  ________________________________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ab/>
        <w:t xml:space="preserve">, nella sua qualità di primo firmatario, ha presentato alla </w:t>
      </w:r>
      <w:r w:rsidRPr="00C80CC0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Segreteria della Commissione Elettorale di questo istituto la lista contraddistinta dal motto </w:t>
      </w:r>
      <w:r w:rsidRPr="00C80CC0">
        <w:rPr>
          <w:rFonts w:ascii="Arial" w:eastAsia="Tahoma" w:hAnsi="Arial" w:cs="Arial"/>
          <w:b/>
          <w:color w:val="000000"/>
          <w:sz w:val="18"/>
          <w:szCs w:val="18"/>
          <w:vertAlign w:val="superscript"/>
        </w:rPr>
        <w:t>(3</w:t>
      </w:r>
      <w:r w:rsidRPr="00C80CC0">
        <w:rPr>
          <w:rFonts w:ascii="Arial" w:eastAsia="Tahoma" w:hAnsi="Arial" w:cs="Arial"/>
          <w:color w:val="000000"/>
          <w:sz w:val="18"/>
          <w:szCs w:val="18"/>
          <w:vertAlign w:val="superscript"/>
        </w:rPr>
        <w:t>)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: </w:t>
      </w: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2102F05F" wp14:editId="08CC3BB8">
                <wp:extent cx="6101080" cy="7620"/>
                <wp:effectExtent l="0" t="0" r="0" b="0"/>
                <wp:docPr id="12602" name="Group 12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7620"/>
                          <a:chOff x="0" y="0"/>
                          <a:chExt cx="6101080" cy="7620"/>
                        </a:xfrm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B7C80" id="Group 12602" o:spid="_x0000_s1026" style="width:480.4pt;height:.6pt;mso-position-horizontal-relative:char;mso-position-vertical-relative:line" coordsize="610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">
                <v:shape id="Shape 307" o:spid="_x0000_s1027" style="position:absolute;width:61010;height:0;visibility:visible;mso-wrap-style:square;v-text-anchor:top" coordsize="610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" path="m,l6101080,e" filled="f" strokeweight=".6pt">
                  <v:path arrowok="t" textboxrect="0,0,6101080,0"/>
                </v:shape>
                <w10:anchorlock/>
              </v:group>
            </w:pict>
          </mc:Fallback>
        </mc:AlternateContent>
      </w:r>
    </w:p>
    <w:p w14:paraId="52C77186" w14:textId="77777777" w:rsidR="00C80CC0" w:rsidRPr="00C80CC0" w:rsidRDefault="00C80CC0" w:rsidP="00C80CC0">
      <w:pPr>
        <w:tabs>
          <w:tab w:val="center" w:pos="233"/>
          <w:tab w:val="center" w:pos="2177"/>
          <w:tab w:val="center" w:pos="6078"/>
          <w:tab w:val="center" w:pos="9752"/>
        </w:tabs>
        <w:spacing w:after="238" w:line="247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Calibri" w:hAnsi="Arial" w:cs="Arial"/>
          <w:color w:val="000000"/>
          <w:sz w:val="18"/>
          <w:szCs w:val="18"/>
        </w:rPr>
        <w:tab/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ab/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ab/>
        <w:t xml:space="preserve"> 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ab/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. </w:t>
      </w:r>
    </w:p>
    <w:p w14:paraId="485B0F3A" w14:textId="77777777" w:rsidR="00C80CC0" w:rsidRPr="00C80CC0" w:rsidRDefault="00C80CC0" w:rsidP="00C80CC0">
      <w:pPr>
        <w:tabs>
          <w:tab w:val="center" w:pos="1205"/>
          <w:tab w:val="center" w:pos="4128"/>
          <w:tab w:val="center" w:pos="6209"/>
        </w:tabs>
        <w:spacing w:after="349" w:line="247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Calibri" w:hAnsi="Arial" w:cs="Arial"/>
          <w:color w:val="000000"/>
          <w:sz w:val="18"/>
          <w:szCs w:val="18"/>
        </w:rPr>
        <w:tab/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con Candidati N. </w:t>
      </w: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1E1BA5BD" wp14:editId="25B1F75D">
                <wp:extent cx="323088" cy="7620"/>
                <wp:effectExtent l="0" t="0" r="0" b="0"/>
                <wp:docPr id="12600" name="Group 1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88" cy="7620"/>
                          <a:chOff x="0" y="0"/>
                          <a:chExt cx="323088" cy="7620"/>
                        </a:xfrm>
                      </wpg:grpSpPr>
                      <wps:wsp>
                        <wps:cNvPr id="16711" name="Shape 16711"/>
                        <wps:cNvSpPr/>
                        <wps:spPr>
                          <a:xfrm>
                            <a:off x="0" y="0"/>
                            <a:ext cx="323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9144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  <a:lnTo>
                                  <a:pt x="3230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88F01" id="Group 12600" o:spid="_x0000_s1026" style="width:25.45pt;height:.6pt;mso-position-horizontal-relative:char;mso-position-vertical-relative:line" coordsize="32308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">
                <v:shape id="Shape 16711" o:spid="_x0000_s1027" style="position:absolute;width:323088;height:9144;visibility:visible;mso-wrap-style:square;v-text-anchor:top" coordsize="3230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" path="m,l323088,r,9144l,9144,,e" fillcolor="black" stroked="f" strokeweight="0">
                  <v:stroke miterlimit="83231f" joinstyle="miter"/>
                  <v:path arrowok="t" textboxrect="0,0,323088,9144"/>
                </v:shape>
                <w10:anchorlock/>
              </v:group>
            </w:pict>
          </mc:Fallback>
        </mc:AlternateConten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ab/>
      </w:r>
      <w:r w:rsidRPr="00C80CC0">
        <w:rPr>
          <w:rFonts w:ascii="Arial" w:eastAsia="Tahoma" w:hAnsi="Arial" w:cs="Arial"/>
          <w:b/>
          <w:color w:val="000000"/>
          <w:sz w:val="18"/>
          <w:szCs w:val="18"/>
          <w:vertAlign w:val="superscript"/>
        </w:rPr>
        <w:t>(4)</w:t>
      </w: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 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>e sottoscritta da Presentatori N.</w:t>
      </w:r>
      <w:r w:rsidRPr="00C80CC0">
        <w:rPr>
          <w:rFonts w:ascii="Arial" w:eastAsia="Tahoma" w:hAnsi="Arial" w:cs="Arial"/>
          <w:color w:val="000000"/>
          <w:sz w:val="18"/>
          <w:szCs w:val="18"/>
          <w:vertAlign w:val="superscript"/>
        </w:rPr>
        <w:t xml:space="preserve"> </w:t>
      </w: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376B6B00" wp14:editId="2EF4AC07">
                <wp:extent cx="563880" cy="7620"/>
                <wp:effectExtent l="0" t="0" r="0" b="0"/>
                <wp:docPr id="12601" name="Group 12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7620"/>
                          <a:chOff x="0" y="0"/>
                          <a:chExt cx="563880" cy="7620"/>
                        </a:xfrm>
                      </wpg:grpSpPr>
                      <wps:wsp>
                        <wps:cNvPr id="16713" name="Shape 16713"/>
                        <wps:cNvSpPr/>
                        <wps:spPr>
                          <a:xfrm>
                            <a:off x="0" y="0"/>
                            <a:ext cx="563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9144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  <a:lnTo>
                                  <a:pt x="563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60A5F" id="Group 12601" o:spid="_x0000_s1026" style="width:44.4pt;height:.6pt;mso-position-horizontal-relative:char;mso-position-vertical-relative:line" coordsize="563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">
                <v:shape id="Shape 16713" o:spid="_x0000_s1027" style="position:absolute;width:5638;height:91;visibility:visible;mso-wrap-style:square;v-text-anchor:top" coordsize="563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" path="m,l563880,r,9144l,9144,,e" fillcolor="black" stroked="f" strokeweight="0">
                  <v:stroke miterlimit="83231f" joinstyle="miter"/>
                  <v:path arrowok="t" textboxrect="0,0,563880,9144"/>
                </v:shape>
                <w10:anchorlock/>
              </v:group>
            </w:pict>
          </mc:Fallback>
        </mc:AlternateConten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ab/>
      </w:r>
      <w:r w:rsidRPr="00C80CC0">
        <w:rPr>
          <w:rFonts w:ascii="Arial" w:eastAsia="Tahoma" w:hAnsi="Arial" w:cs="Arial"/>
          <w:b/>
          <w:color w:val="000000"/>
          <w:sz w:val="18"/>
          <w:szCs w:val="18"/>
          <w:vertAlign w:val="superscript"/>
        </w:rPr>
        <w:t>(5)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. </w:t>
      </w:r>
    </w:p>
    <w:p w14:paraId="6863ECF9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5C87028B" w14:textId="77777777" w:rsidR="00C80CC0" w:rsidRPr="00C80CC0" w:rsidRDefault="00C80CC0" w:rsidP="00C80CC0">
      <w:pPr>
        <w:spacing w:after="0" w:line="259" w:lineRule="auto"/>
        <w:ind w:left="10" w:right="256" w:hanging="10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IL PRESENTATORE DELLA LISTA </w:t>
      </w:r>
    </w:p>
    <w:p w14:paraId="42797287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482B6B53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44C13787" w14:textId="77777777" w:rsidR="00C80CC0" w:rsidRPr="00C80CC0" w:rsidRDefault="00C80CC0" w:rsidP="00C80CC0">
      <w:pPr>
        <w:spacing w:after="45" w:line="259" w:lineRule="auto"/>
        <w:ind w:left="6716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Calibri" w:hAnsi="Arial" w:cs="Arial"/>
          <w:color w:val="000000"/>
          <w:sz w:val="18"/>
          <w:szCs w:val="18"/>
        </w:rPr>
        <w:t>___________________________</w:t>
      </w:r>
    </w:p>
    <w:p w14:paraId="437C10DB" w14:textId="77777777" w:rsidR="00C80CC0" w:rsidRPr="00C80CC0" w:rsidRDefault="00C80CC0" w:rsidP="00C80CC0">
      <w:pPr>
        <w:spacing w:after="26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099F8119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47283FE6" w14:textId="77777777" w:rsidR="00C80CC0" w:rsidRPr="00C80CC0" w:rsidRDefault="00C80CC0" w:rsidP="00C80CC0">
      <w:pPr>
        <w:numPr>
          <w:ilvl w:val="0"/>
          <w:numId w:val="5"/>
        </w:numPr>
        <w:spacing w:after="11" w:line="248" w:lineRule="auto"/>
        <w:contextualSpacing/>
        <w:rPr>
          <w:rFonts w:ascii="Arial" w:eastAsia="Calibri" w:hAnsi="Arial" w:cs="Arial"/>
          <w:color w:val="000000"/>
          <w:sz w:val="16"/>
          <w:szCs w:val="16"/>
        </w:rPr>
      </w:pPr>
      <w:r w:rsidRPr="00C80CC0">
        <w:rPr>
          <w:rFonts w:ascii="Arial" w:eastAsia="Tahoma" w:hAnsi="Arial" w:cs="Arial"/>
          <w:color w:val="000000"/>
          <w:sz w:val="16"/>
          <w:szCs w:val="16"/>
        </w:rPr>
        <w:t xml:space="preserve">Indicare "Genitori", "Docenti" o "Personale ATA". </w:t>
      </w:r>
    </w:p>
    <w:p w14:paraId="6E282DA6" w14:textId="77777777" w:rsidR="00C80CC0" w:rsidRPr="00C80CC0" w:rsidRDefault="00C80CC0" w:rsidP="00C80CC0">
      <w:pPr>
        <w:numPr>
          <w:ilvl w:val="0"/>
          <w:numId w:val="5"/>
        </w:numPr>
        <w:spacing w:after="11" w:line="248" w:lineRule="auto"/>
        <w:rPr>
          <w:rFonts w:ascii="Arial" w:eastAsia="Calibri" w:hAnsi="Arial" w:cs="Arial"/>
          <w:color w:val="000000"/>
          <w:sz w:val="16"/>
          <w:szCs w:val="16"/>
        </w:rPr>
      </w:pPr>
      <w:r w:rsidRPr="00C80CC0">
        <w:rPr>
          <w:rFonts w:ascii="Arial" w:eastAsia="Tahoma" w:hAnsi="Arial" w:cs="Arial"/>
          <w:color w:val="000000"/>
          <w:sz w:val="16"/>
          <w:szCs w:val="16"/>
        </w:rPr>
        <w:t xml:space="preserve">Deve coincidere con il primo nominativo di pagina 2. </w:t>
      </w:r>
    </w:p>
    <w:p w14:paraId="166C2401" w14:textId="77777777" w:rsidR="00C80CC0" w:rsidRPr="00C80CC0" w:rsidRDefault="00C80CC0" w:rsidP="00C80CC0">
      <w:pPr>
        <w:numPr>
          <w:ilvl w:val="0"/>
          <w:numId w:val="5"/>
        </w:numPr>
        <w:spacing w:after="11" w:line="248" w:lineRule="auto"/>
        <w:rPr>
          <w:rFonts w:ascii="Arial" w:eastAsia="Calibri" w:hAnsi="Arial" w:cs="Arial"/>
          <w:color w:val="000000"/>
          <w:sz w:val="16"/>
          <w:szCs w:val="16"/>
        </w:rPr>
      </w:pPr>
      <w:r w:rsidRPr="00C80CC0">
        <w:rPr>
          <w:rFonts w:ascii="Arial" w:eastAsia="Tahoma" w:hAnsi="Arial" w:cs="Arial"/>
          <w:color w:val="000000"/>
          <w:sz w:val="16"/>
          <w:szCs w:val="16"/>
        </w:rPr>
        <w:t xml:space="preserve">Il motto è obbligatorio e deve essere compilato prima della consegna del presente modulo. </w:t>
      </w:r>
    </w:p>
    <w:p w14:paraId="4DAE0704" w14:textId="77777777" w:rsidR="00C80CC0" w:rsidRPr="00C80CC0" w:rsidRDefault="00C80CC0" w:rsidP="00C80CC0">
      <w:pPr>
        <w:numPr>
          <w:ilvl w:val="0"/>
          <w:numId w:val="5"/>
        </w:numPr>
        <w:spacing w:after="11" w:line="248" w:lineRule="auto"/>
        <w:rPr>
          <w:rFonts w:ascii="Arial" w:eastAsia="Calibri" w:hAnsi="Arial" w:cs="Arial"/>
          <w:color w:val="000000"/>
          <w:sz w:val="16"/>
          <w:szCs w:val="16"/>
        </w:rPr>
      </w:pPr>
      <w:r w:rsidRPr="00C80CC0">
        <w:rPr>
          <w:rFonts w:ascii="Arial" w:eastAsia="Tahoma" w:hAnsi="Arial" w:cs="Arial"/>
          <w:color w:val="000000"/>
          <w:sz w:val="16"/>
          <w:szCs w:val="16"/>
        </w:rPr>
        <w:t xml:space="preserve">Genitori: massimo 16. Docenti: massimo 16. Personale ATA: massimo 4. </w:t>
      </w:r>
    </w:p>
    <w:p w14:paraId="284FF753" w14:textId="77777777" w:rsidR="00C80CC0" w:rsidRPr="00C80CC0" w:rsidRDefault="00C80CC0" w:rsidP="00C80CC0">
      <w:pPr>
        <w:numPr>
          <w:ilvl w:val="0"/>
          <w:numId w:val="5"/>
        </w:numPr>
        <w:spacing w:after="11" w:line="248" w:lineRule="auto"/>
        <w:rPr>
          <w:rFonts w:ascii="Arial" w:eastAsia="Calibri" w:hAnsi="Arial" w:cs="Arial"/>
          <w:color w:val="000000"/>
          <w:sz w:val="16"/>
          <w:szCs w:val="16"/>
        </w:rPr>
      </w:pPr>
      <w:r w:rsidRPr="00C80CC0">
        <w:rPr>
          <w:rFonts w:ascii="Arial" w:eastAsia="Tahoma" w:hAnsi="Arial" w:cs="Arial"/>
          <w:color w:val="000000"/>
          <w:sz w:val="16"/>
          <w:szCs w:val="16"/>
        </w:rPr>
        <w:t xml:space="preserve">Genitori: 20 presentatori. Docenti: 9 presentatori. ATA: 2 presentatori. </w:t>
      </w:r>
    </w:p>
    <w:p w14:paraId="1ED000F3" w14:textId="77777777" w:rsidR="00C80CC0" w:rsidRPr="00C80CC0" w:rsidRDefault="00C80CC0" w:rsidP="00C80CC0">
      <w:pPr>
        <w:spacing w:after="0" w:line="259" w:lineRule="auto"/>
        <w:ind w:left="230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6"/>
          <w:szCs w:val="16"/>
        </w:rPr>
        <w:t>NB: i candidati non possono essere contemporaneamente anche presentatori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. </w:t>
      </w:r>
    </w:p>
    <w:p w14:paraId="2CC11CEE" w14:textId="77777777" w:rsidR="00C80CC0" w:rsidRPr="00C80CC0" w:rsidRDefault="00C80CC0" w:rsidP="00C80CC0">
      <w:pPr>
        <w:spacing w:after="27" w:line="259" w:lineRule="auto"/>
        <w:rPr>
          <w:rFonts w:ascii="Arial" w:eastAsia="Tahoma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077FA836" w14:textId="77777777" w:rsidR="00C80CC0" w:rsidRPr="00C80CC0" w:rsidRDefault="00C80CC0" w:rsidP="00C80CC0">
      <w:pPr>
        <w:tabs>
          <w:tab w:val="left" w:pos="7069"/>
        </w:tabs>
        <w:spacing w:after="27" w:line="259" w:lineRule="auto"/>
        <w:rPr>
          <w:rFonts w:ascii="Arial" w:eastAsia="Tahoma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ab/>
      </w:r>
    </w:p>
    <w:p w14:paraId="4764D99D" w14:textId="77777777" w:rsidR="00C80CC0" w:rsidRPr="00C80CC0" w:rsidRDefault="00C80CC0" w:rsidP="00C80CC0">
      <w:pPr>
        <w:spacing w:after="27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857E4" wp14:editId="52D0AD61">
                <wp:simplePos x="0" y="0"/>
                <wp:positionH relativeFrom="column">
                  <wp:posOffset>75557</wp:posOffset>
                </wp:positionH>
                <wp:positionV relativeFrom="paragraph">
                  <wp:posOffset>21194</wp:posOffset>
                </wp:positionV>
                <wp:extent cx="6029828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82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35269" id="Connettore dirit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95pt,1.65pt" to="48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" strokecolor="windowText" strokeweight="1.5pt">
                <v:stroke joinstyle="miter"/>
              </v:line>
            </w:pict>
          </mc:Fallback>
        </mc:AlternateContent>
      </w:r>
    </w:p>
    <w:p w14:paraId="02FD2625" w14:textId="77777777" w:rsidR="00C80CC0" w:rsidRPr="00C80CC0" w:rsidRDefault="00C80CC0" w:rsidP="00C80CC0">
      <w:pPr>
        <w:tabs>
          <w:tab w:val="right" w:pos="10145"/>
        </w:tabs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 </w:t>
      </w:r>
    </w:p>
    <w:p w14:paraId="44ACFF35" w14:textId="77777777" w:rsidR="00C80CC0" w:rsidRPr="00C80CC0" w:rsidRDefault="00C80CC0" w:rsidP="00C80CC0">
      <w:pPr>
        <w:keepNext/>
        <w:keepLines/>
        <w:spacing w:after="3" w:line="259" w:lineRule="auto"/>
        <w:ind w:right="27"/>
        <w:jc w:val="center"/>
        <w:outlineLvl w:val="0"/>
        <w:rPr>
          <w:rFonts w:ascii="Arial" w:eastAsia="Tahoma" w:hAnsi="Arial" w:cs="Arial"/>
          <w:b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RISERVATO ALLA COMMISSIONE ELETTORALE </w:t>
      </w:r>
    </w:p>
    <w:p w14:paraId="3BC75CB6" w14:textId="77777777" w:rsidR="00C80CC0" w:rsidRPr="00C80CC0" w:rsidRDefault="00C80CC0" w:rsidP="00C80CC0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 </w:t>
      </w:r>
    </w:p>
    <w:p w14:paraId="6A3C9565" w14:textId="77777777" w:rsidR="00C80CC0" w:rsidRPr="00C80CC0" w:rsidRDefault="00C80CC0" w:rsidP="00C80CC0">
      <w:pPr>
        <w:spacing w:after="0" w:line="475" w:lineRule="auto"/>
        <w:ind w:left="233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Visto l'ordine di presentazione rispetto alle altre liste della stessa componente, la Commissione Elettorale assegna a questa lista il numero </w:t>
      </w:r>
      <w:proofErr w:type="gramStart"/>
      <w:r w:rsidRPr="00C80CC0">
        <w:rPr>
          <w:rFonts w:ascii="Arial" w:eastAsia="Tahoma" w:hAnsi="Arial" w:cs="Arial"/>
          <w:color w:val="000000"/>
          <w:sz w:val="18"/>
          <w:szCs w:val="18"/>
        </w:rPr>
        <w:t>romano:_</w:t>
      </w:r>
      <w:proofErr w:type="gramEnd"/>
      <w:r w:rsidRPr="00C80CC0">
        <w:rPr>
          <w:rFonts w:ascii="Arial" w:eastAsia="Tahoma" w:hAnsi="Arial" w:cs="Arial"/>
          <w:color w:val="000000"/>
          <w:sz w:val="18"/>
          <w:szCs w:val="18"/>
        </w:rPr>
        <w:t>______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. </w:t>
      </w:r>
    </w:p>
    <w:p w14:paraId="313C3762" w14:textId="77777777" w:rsidR="00C80CC0" w:rsidRPr="00C80CC0" w:rsidRDefault="00C80CC0" w:rsidP="00C80CC0">
      <w:pPr>
        <w:spacing w:after="0" w:line="259" w:lineRule="auto"/>
        <w:ind w:left="10" w:right="56" w:hanging="10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IL SEGRETARIO DELLA COMMISSIONE ELETTORALE </w:t>
      </w:r>
    </w:p>
    <w:p w14:paraId="6E256F75" w14:textId="77777777" w:rsidR="00C80CC0" w:rsidRPr="00C80CC0" w:rsidRDefault="00C80CC0" w:rsidP="00C80CC0">
      <w:pPr>
        <w:spacing w:after="0" w:line="259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2D31D8EF" w14:textId="77777777" w:rsidR="00C80CC0" w:rsidRPr="00C80CC0" w:rsidRDefault="00C80CC0" w:rsidP="00C80CC0">
      <w:pPr>
        <w:spacing w:after="0" w:line="259" w:lineRule="auto"/>
        <w:ind w:left="10" w:right="56" w:hanging="10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___________________________________________ </w:t>
      </w:r>
    </w:p>
    <w:p w14:paraId="5A2A4ABD" w14:textId="77777777" w:rsidR="005F372C" w:rsidRDefault="005F372C" w:rsidP="00C80CC0">
      <w:pPr>
        <w:spacing w:after="5" w:line="247" w:lineRule="auto"/>
        <w:ind w:left="5" w:right="62" w:hanging="5"/>
        <w:jc w:val="both"/>
        <w:rPr>
          <w:rFonts w:ascii="Arial" w:eastAsia="Tahoma" w:hAnsi="Arial" w:cs="Arial"/>
          <w:color w:val="000000"/>
          <w:sz w:val="18"/>
          <w:szCs w:val="18"/>
        </w:rPr>
      </w:pPr>
    </w:p>
    <w:p w14:paraId="53F6A22F" w14:textId="77777777" w:rsidR="005F372C" w:rsidRDefault="005F372C" w:rsidP="00C80CC0">
      <w:pPr>
        <w:spacing w:after="5" w:line="247" w:lineRule="auto"/>
        <w:ind w:left="5" w:right="62" w:hanging="5"/>
        <w:jc w:val="both"/>
        <w:rPr>
          <w:rFonts w:ascii="Arial" w:eastAsia="Tahoma" w:hAnsi="Arial" w:cs="Arial"/>
          <w:color w:val="000000"/>
          <w:sz w:val="18"/>
          <w:szCs w:val="18"/>
        </w:rPr>
      </w:pPr>
    </w:p>
    <w:p w14:paraId="5ADC22A5" w14:textId="79F9C87F" w:rsidR="00C80CC0" w:rsidRDefault="00C80CC0" w:rsidP="00C80CC0">
      <w:pPr>
        <w:spacing w:after="5" w:line="247" w:lineRule="auto"/>
        <w:ind w:left="5" w:right="62" w:hanging="5"/>
        <w:jc w:val="both"/>
        <w:rPr>
          <w:rFonts w:ascii="Arial" w:eastAsia="Tahoma" w:hAnsi="Arial" w:cs="Arial"/>
          <w:color w:val="000000"/>
          <w:sz w:val="16"/>
          <w:szCs w:val="16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lastRenderedPageBreak/>
        <w:t>I sottoscritti PRESENTATORI</w:t>
      </w:r>
      <w:r w:rsidR="009D7D89">
        <w:rPr>
          <w:rFonts w:ascii="Arial" w:eastAsia="Tahoma" w:hAnsi="Arial" w:cs="Arial"/>
          <w:color w:val="000000"/>
          <w:sz w:val="18"/>
          <w:szCs w:val="18"/>
        </w:rPr>
        <w:t xml:space="preserve"> </w:t>
      </w:r>
      <w:r w:rsidRPr="00C80CC0">
        <w:rPr>
          <w:rFonts w:ascii="Arial" w:eastAsia="Tahoma" w:hAnsi="Arial" w:cs="Arial"/>
          <w:color w:val="000000"/>
          <w:sz w:val="16"/>
          <w:szCs w:val="16"/>
        </w:rPr>
        <w:t>(1):</w:t>
      </w:r>
    </w:p>
    <w:p w14:paraId="737ACD47" w14:textId="77777777" w:rsidR="005F372C" w:rsidRPr="00C80CC0" w:rsidRDefault="005F372C" w:rsidP="00C80CC0">
      <w:pPr>
        <w:spacing w:after="5" w:line="247" w:lineRule="auto"/>
        <w:ind w:left="5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Style w:val="TableGrid"/>
        <w:tblW w:w="9854" w:type="dxa"/>
        <w:tblInd w:w="115" w:type="dxa"/>
        <w:tblCellMar>
          <w:top w:w="8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468"/>
        <w:gridCol w:w="2161"/>
        <w:gridCol w:w="2340"/>
        <w:gridCol w:w="1800"/>
        <w:gridCol w:w="3085"/>
      </w:tblGrid>
      <w:tr w:rsidR="00C80CC0" w:rsidRPr="00C80CC0" w14:paraId="24931090" w14:textId="77777777" w:rsidTr="00250CBD">
        <w:trPr>
          <w:trHeight w:val="4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03E2" w14:textId="77777777" w:rsidR="00C80CC0" w:rsidRPr="00C80CC0" w:rsidRDefault="00C80CC0" w:rsidP="00C80CC0">
            <w:pPr>
              <w:spacing w:after="0" w:line="240" w:lineRule="auto"/>
              <w:ind w:left="15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N.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DD2D" w14:textId="77777777" w:rsidR="00C80CC0" w:rsidRPr="00C80CC0" w:rsidRDefault="00C80CC0" w:rsidP="00C80CC0">
            <w:pPr>
              <w:spacing w:after="0" w:line="240" w:lineRule="auto"/>
              <w:ind w:left="226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COGNOME E NOME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ECA6" w14:textId="5E8A1601" w:rsidR="00C80CC0" w:rsidRPr="00C80CC0" w:rsidRDefault="005F372C" w:rsidP="00C80CC0">
            <w:pPr>
              <w:spacing w:after="0" w:line="240" w:lineRule="auto"/>
              <w:ind w:left="6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DATA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E </w:t>
            </w:r>
            <w:r w:rsidR="00C80CC0"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LUOGO DI NASCITA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8C53" w14:textId="77182808" w:rsidR="00C80CC0" w:rsidRPr="00C80CC0" w:rsidRDefault="005F372C" w:rsidP="00C80CC0">
            <w:pPr>
              <w:spacing w:after="0" w:line="240" w:lineRule="auto"/>
              <w:ind w:left="65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72C">
              <w:rPr>
                <w:rFonts w:ascii="Times New Roman" w:eastAsia="Times New Roman" w:hAnsi="Times New Roman" w:cs="Times New Roman"/>
                <w:color w:val="000000"/>
                <w:sz w:val="24"/>
              </w:rPr>
              <w:t>ESTREMI del documento di riconoscimento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06D0" w14:textId="0EAE968F" w:rsidR="00602329" w:rsidRPr="005F372C" w:rsidRDefault="00B46AD8" w:rsidP="00602329">
            <w:pPr>
              <w:spacing w:after="0" w:line="235" w:lineRule="auto"/>
              <w:ind w:left="130" w:right="34"/>
              <w:jc w:val="center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B46A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FIRMA</w:t>
            </w:r>
          </w:p>
          <w:p w14:paraId="0B9314D6" w14:textId="717E6059" w:rsidR="00C80CC0" w:rsidRPr="005F372C" w:rsidRDefault="00C80CC0" w:rsidP="005F372C">
            <w:pPr>
              <w:spacing w:after="0" w:line="240" w:lineRule="auto"/>
              <w:ind w:left="61"/>
              <w:jc w:val="center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  <w:tr w:rsidR="00C80CC0" w:rsidRPr="00C80CC0" w14:paraId="3DB5FDDA" w14:textId="77777777" w:rsidTr="00250CBD">
        <w:trPr>
          <w:trHeight w:val="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2E58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AB21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DD90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CF94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3AAD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3E487E32" w14:textId="77777777" w:rsidTr="00250CBD">
        <w:trPr>
          <w:trHeight w:val="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6978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C8D4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5B9C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4D68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7189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65F905CF" w14:textId="77777777" w:rsidTr="00250CBD">
        <w:trPr>
          <w:trHeight w:val="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0D71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9A9D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6EE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3CAE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B1DB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4F7685EE" w14:textId="77777777" w:rsidTr="00250CBD">
        <w:trPr>
          <w:trHeight w:val="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BB94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ED64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D9E4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BB05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9BAF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64429075" w14:textId="77777777" w:rsidTr="00250CBD">
        <w:trPr>
          <w:trHeight w:val="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D0F5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0425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1AB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6258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A24F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7401BBAA" w14:textId="77777777" w:rsidTr="00250CBD">
        <w:trPr>
          <w:trHeight w:val="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B796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E29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8050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6583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348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58477DA5" w14:textId="77777777" w:rsidTr="00250CBD">
        <w:trPr>
          <w:trHeight w:val="3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5170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DFBA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923A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8E21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5C0F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144B7C97" w14:textId="77777777" w:rsidTr="00250CBD">
        <w:trPr>
          <w:trHeight w:val="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06BF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A520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B15C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167A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A22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2688E061" w14:textId="77777777" w:rsidTr="00250CBD">
        <w:trPr>
          <w:trHeight w:val="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636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C8C9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B8B0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0078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CED7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6376E92B" w14:textId="77777777" w:rsidTr="00250CBD">
        <w:trPr>
          <w:trHeight w:val="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ADA5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8CEC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2ED9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1113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E25E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5180CE4D" w14:textId="77777777" w:rsidTr="00250CBD">
        <w:trPr>
          <w:trHeight w:val="3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93A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0169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DCBB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C5A1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873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29656087" w14:textId="77777777" w:rsidTr="00250CBD">
        <w:trPr>
          <w:trHeight w:val="3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35D7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591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94FB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41EA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9AF5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1824889A" w14:textId="77777777" w:rsidTr="00250CBD">
        <w:trPr>
          <w:trHeight w:val="3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E560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4E8B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0CF5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BA0A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03D2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3D62A03F" w14:textId="77777777" w:rsidTr="00250CBD">
        <w:trPr>
          <w:trHeight w:val="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326B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0EBC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104C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10D2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20A2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60E3A6A6" w14:textId="77777777" w:rsidTr="00250CBD">
        <w:trPr>
          <w:trHeight w:val="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6FF9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6A31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9F43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8F6D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2A61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64462A71" w14:textId="77777777" w:rsidTr="00250CBD">
        <w:trPr>
          <w:trHeight w:val="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1F39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9D49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A93F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CAC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F58D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3A576BA3" w14:textId="77777777" w:rsidTr="00250CBD">
        <w:trPr>
          <w:trHeight w:val="3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1394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0F80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695B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A951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596C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6455840E" w14:textId="77777777" w:rsidTr="00250CBD">
        <w:trPr>
          <w:trHeight w:val="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192B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4F01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9EAB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0700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4EA8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4BAA609E" w14:textId="77777777" w:rsidTr="00250CBD">
        <w:trPr>
          <w:trHeight w:val="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0532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2F8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F1C9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7825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1243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69374EDB" w14:textId="77777777" w:rsidTr="00250CBD">
        <w:trPr>
          <w:trHeight w:val="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63CA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26C8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9DCD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7E7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F8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9D9060C" w14:textId="77777777" w:rsidR="00C80CC0" w:rsidRPr="00C80CC0" w:rsidRDefault="00C80CC0" w:rsidP="00C80CC0">
      <w:pPr>
        <w:spacing w:after="0" w:line="259" w:lineRule="auto"/>
        <w:ind w:left="233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65C9AFB5" w14:textId="2B20C7EE" w:rsidR="00C80CC0" w:rsidRPr="00C80CC0" w:rsidRDefault="00C80CC0" w:rsidP="00C80CC0">
      <w:pPr>
        <w:spacing w:after="5" w:line="247" w:lineRule="auto"/>
        <w:ind w:left="242" w:right="62" w:hanging="5"/>
        <w:jc w:val="both"/>
        <w:rPr>
          <w:rFonts w:ascii="Arial" w:eastAsia="Tahoma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in possesso del diritto di elettorato attivo e passivo per la </w:t>
      </w:r>
      <w:proofErr w:type="gramStart"/>
      <w:r w:rsidRPr="00C80CC0">
        <w:rPr>
          <w:rFonts w:ascii="Arial" w:eastAsia="Tahoma" w:hAnsi="Arial" w:cs="Arial"/>
          <w:color w:val="000000"/>
          <w:sz w:val="18"/>
          <w:szCs w:val="18"/>
        </w:rPr>
        <w:t>Componente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_</w:t>
      </w:r>
      <w:proofErr w:type="gramEnd"/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>_____________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(2) e compresi negli elenchi degli Elettori presso l’Istituto Comprensivo </w:t>
      </w:r>
      <w:r>
        <w:rPr>
          <w:rFonts w:ascii="Arial" w:eastAsia="Tahoma" w:hAnsi="Arial" w:cs="Arial"/>
          <w:color w:val="000000"/>
          <w:sz w:val="18"/>
          <w:szCs w:val="18"/>
        </w:rPr>
        <w:t xml:space="preserve">Cosenza 1 </w:t>
      </w:r>
      <w:proofErr w:type="spellStart"/>
      <w:r>
        <w:rPr>
          <w:rFonts w:ascii="Arial" w:eastAsia="Tahoma" w:hAnsi="Arial" w:cs="Arial"/>
          <w:color w:val="000000"/>
          <w:sz w:val="18"/>
          <w:szCs w:val="18"/>
        </w:rPr>
        <w:t>Zumbini</w:t>
      </w:r>
      <w:proofErr w:type="spellEnd"/>
      <w:r>
        <w:rPr>
          <w:rFonts w:ascii="Arial" w:eastAsia="Tahoma" w:hAnsi="Arial" w:cs="Arial"/>
          <w:color w:val="000000"/>
          <w:sz w:val="18"/>
          <w:szCs w:val="18"/>
        </w:rPr>
        <w:t xml:space="preserve"> in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relazione alla prossima presentazione di una Lista di Candidati contraddistinta dal </w:t>
      </w: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>MOTTO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: </w:t>
      </w:r>
    </w:p>
    <w:p w14:paraId="0566992F" w14:textId="77777777" w:rsidR="00C80CC0" w:rsidRPr="00C80CC0" w:rsidRDefault="00C80CC0" w:rsidP="00C80CC0">
      <w:pPr>
        <w:spacing w:after="5" w:line="247" w:lineRule="auto"/>
        <w:ind w:left="242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C0F5F2A" w14:textId="77777777" w:rsidR="00C80CC0" w:rsidRPr="00C80CC0" w:rsidRDefault="00C80CC0" w:rsidP="00C80CC0">
      <w:pPr>
        <w:spacing w:after="62" w:line="259" w:lineRule="auto"/>
        <w:ind w:left="234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2A983D47" wp14:editId="2D739ADF">
                <wp:extent cx="6101080" cy="7620"/>
                <wp:effectExtent l="0" t="0" r="0" b="0"/>
                <wp:docPr id="15825" name="Group 15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7620"/>
                          <a:chOff x="0" y="0"/>
                          <a:chExt cx="6101080" cy="7620"/>
                        </a:xfrm>
                      </wpg:grpSpPr>
                      <wps:wsp>
                        <wps:cNvPr id="1003" name="Shape 1003"/>
                        <wps:cNvSpPr/>
                        <wps:spPr>
                          <a:xfrm>
                            <a:off x="0" y="0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17785" id="Group 15825" o:spid="_x0000_s1026" style="width:480.4pt;height:.6pt;mso-position-horizontal-relative:char;mso-position-vertical-relative:line" coordsize="610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">
                <v:shape id="Shape 1003" o:spid="_x0000_s1027" style="position:absolute;width:61010;height:0;visibility:visible;mso-wrap-style:square;v-text-anchor:top" coordsize="610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" path="m,l6101080,e" filled="f" strokeweight=".6pt">
                  <v:path arrowok="t" textboxrect="0,0,6101080,0"/>
                </v:shape>
                <w10:anchorlock/>
              </v:group>
            </w:pict>
          </mc:Fallback>
        </mc:AlternateContent>
      </w:r>
    </w:p>
    <w:p w14:paraId="04C2A5DA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3A615CA2" w14:textId="04250E06" w:rsidR="00C80CC0" w:rsidRPr="00C80CC0" w:rsidRDefault="00C80CC0" w:rsidP="00C80CC0">
      <w:pPr>
        <w:spacing w:after="24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concorrente alle elezioni suppletive dei rappresentanti nel Consiglio di Istituto per l’a. s.  202</w:t>
      </w:r>
      <w:r>
        <w:rPr>
          <w:rFonts w:ascii="Arial" w:eastAsia="Tahoma" w:hAnsi="Arial" w:cs="Arial"/>
          <w:color w:val="000000"/>
          <w:sz w:val="18"/>
          <w:szCs w:val="18"/>
        </w:rPr>
        <w:t>3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>/202</w:t>
      </w:r>
      <w:r>
        <w:rPr>
          <w:rFonts w:ascii="Arial" w:eastAsia="Tahoma" w:hAnsi="Arial" w:cs="Arial"/>
          <w:color w:val="000000"/>
          <w:sz w:val="18"/>
          <w:szCs w:val="18"/>
        </w:rPr>
        <w:t>4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, </w:t>
      </w:r>
    </w:p>
    <w:p w14:paraId="442B94C8" w14:textId="77777777" w:rsidR="00C80CC0" w:rsidRPr="00C80CC0" w:rsidRDefault="00C80CC0" w:rsidP="00C80CC0">
      <w:pPr>
        <w:keepNext/>
        <w:keepLines/>
        <w:spacing w:after="1" w:line="259" w:lineRule="auto"/>
        <w:ind w:left="10" w:right="28" w:hanging="10"/>
        <w:jc w:val="center"/>
        <w:outlineLvl w:val="1"/>
        <w:rPr>
          <w:rFonts w:ascii="Arial" w:eastAsia="Tahoma" w:hAnsi="Arial" w:cs="Arial"/>
          <w:b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DICHIARANO </w:t>
      </w:r>
    </w:p>
    <w:p w14:paraId="56F7A601" w14:textId="77777777" w:rsidR="00C80CC0" w:rsidRPr="00C80CC0" w:rsidRDefault="00C80CC0" w:rsidP="00C80CC0">
      <w:pPr>
        <w:spacing w:after="248" w:line="247" w:lineRule="auto"/>
        <w:ind w:left="242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di presentare la lista stessa e di non essere candidati in alcuna lista. </w:t>
      </w:r>
    </w:p>
    <w:p w14:paraId="2BDD89E8" w14:textId="103D8CED" w:rsidR="00C80CC0" w:rsidRPr="00C80CC0" w:rsidRDefault="00C80CC0" w:rsidP="00C80CC0">
      <w:pPr>
        <w:spacing w:after="0" w:line="259" w:lineRule="auto"/>
        <w:ind w:left="10" w:right="56" w:hanging="10"/>
        <w:jc w:val="center"/>
        <w:rPr>
          <w:rFonts w:ascii="Arial" w:eastAsia="Calibri" w:hAnsi="Arial" w:cs="Arial"/>
          <w:color w:val="000000"/>
          <w:sz w:val="18"/>
          <w:szCs w:val="18"/>
        </w:rPr>
      </w:pPr>
    </w:p>
    <w:p w14:paraId="6D006272" w14:textId="77777777" w:rsidR="00C80CC0" w:rsidRPr="00C80CC0" w:rsidRDefault="00C80CC0" w:rsidP="00C80CC0">
      <w:pPr>
        <w:spacing w:after="5" w:line="247" w:lineRule="auto"/>
        <w:ind w:left="5" w:right="62" w:hanging="5"/>
        <w:jc w:val="both"/>
        <w:rPr>
          <w:rFonts w:ascii="Arial" w:eastAsia="Tahoma" w:hAnsi="Arial" w:cs="Arial"/>
          <w:color w:val="000000"/>
          <w:sz w:val="18"/>
          <w:szCs w:val="18"/>
        </w:rPr>
      </w:pPr>
    </w:p>
    <w:p w14:paraId="4D807140" w14:textId="61AF7585" w:rsidR="00C80CC0" w:rsidRPr="00C80CC0" w:rsidRDefault="00C80CC0" w:rsidP="005F372C">
      <w:pPr>
        <w:spacing w:after="10" w:line="248" w:lineRule="auto"/>
        <w:ind w:left="720" w:right="50"/>
        <w:jc w:val="both"/>
        <w:rPr>
          <w:rFonts w:ascii="Arial" w:eastAsia="Tahoma" w:hAnsi="Arial" w:cs="Arial"/>
          <w:color w:val="000000"/>
          <w:sz w:val="16"/>
          <w:szCs w:val="16"/>
        </w:rPr>
      </w:pPr>
      <w:r w:rsidRPr="00C80CC0">
        <w:rPr>
          <w:rFonts w:ascii="Arial" w:eastAsia="Tahoma" w:hAnsi="Arial" w:cs="Arial"/>
          <w:color w:val="000000"/>
          <w:sz w:val="16"/>
          <w:szCs w:val="16"/>
        </w:rPr>
        <w:t xml:space="preserve">Genitori: 20 presentatori   -  Docenti: 9 </w:t>
      </w:r>
      <w:proofErr w:type="gramStart"/>
      <w:r w:rsidRPr="00C80CC0">
        <w:rPr>
          <w:rFonts w:ascii="Arial" w:eastAsia="Tahoma" w:hAnsi="Arial" w:cs="Arial"/>
          <w:color w:val="000000"/>
          <w:sz w:val="16"/>
          <w:szCs w:val="16"/>
        </w:rPr>
        <w:t>presentatori  -</w:t>
      </w:r>
      <w:proofErr w:type="gramEnd"/>
      <w:r w:rsidRPr="00C80CC0">
        <w:rPr>
          <w:rFonts w:ascii="Arial" w:eastAsia="Tahoma" w:hAnsi="Arial" w:cs="Arial"/>
          <w:color w:val="000000"/>
          <w:sz w:val="16"/>
          <w:szCs w:val="16"/>
        </w:rPr>
        <w:t xml:space="preserve"> ATA: 2 presentatori. Completare con “genitori”, “docenti”, “personale ATA”</w:t>
      </w:r>
    </w:p>
    <w:p w14:paraId="49EFAF85" w14:textId="77777777" w:rsidR="005F372C" w:rsidRDefault="005F372C" w:rsidP="00C80CC0">
      <w:pPr>
        <w:spacing w:after="5" w:line="247" w:lineRule="auto"/>
        <w:ind w:left="5" w:right="62" w:hanging="5"/>
        <w:jc w:val="both"/>
        <w:rPr>
          <w:rFonts w:ascii="Arial" w:eastAsia="Tahoma" w:hAnsi="Arial" w:cs="Arial"/>
          <w:color w:val="000000"/>
          <w:sz w:val="18"/>
          <w:szCs w:val="18"/>
        </w:rPr>
      </w:pPr>
    </w:p>
    <w:p w14:paraId="676D8F6C" w14:textId="04FF5114" w:rsidR="005F372C" w:rsidRDefault="005F372C" w:rsidP="00C80CC0">
      <w:pPr>
        <w:spacing w:after="5" w:line="247" w:lineRule="auto"/>
        <w:ind w:left="5" w:right="62" w:hanging="5"/>
        <w:jc w:val="both"/>
        <w:rPr>
          <w:rFonts w:ascii="Arial" w:eastAsia="Tahoma" w:hAnsi="Arial" w:cs="Arial"/>
          <w:color w:val="000000"/>
          <w:sz w:val="18"/>
          <w:szCs w:val="18"/>
        </w:rPr>
      </w:pPr>
    </w:p>
    <w:p w14:paraId="51D61207" w14:textId="1C7E855D" w:rsidR="00602329" w:rsidRDefault="00602329" w:rsidP="00C80CC0">
      <w:pPr>
        <w:spacing w:after="5" w:line="247" w:lineRule="auto"/>
        <w:ind w:left="5" w:right="62" w:hanging="5"/>
        <w:jc w:val="both"/>
        <w:rPr>
          <w:rFonts w:ascii="Arial" w:eastAsia="Tahoma" w:hAnsi="Arial" w:cs="Arial"/>
          <w:color w:val="000000"/>
          <w:sz w:val="18"/>
          <w:szCs w:val="18"/>
        </w:rPr>
      </w:pPr>
    </w:p>
    <w:p w14:paraId="3CCF0D10" w14:textId="6E34F534" w:rsidR="00602329" w:rsidRDefault="00602329" w:rsidP="00C80CC0">
      <w:pPr>
        <w:spacing w:after="5" w:line="247" w:lineRule="auto"/>
        <w:ind w:left="5" w:right="62" w:hanging="5"/>
        <w:jc w:val="both"/>
        <w:rPr>
          <w:rFonts w:ascii="Arial" w:eastAsia="Tahoma" w:hAnsi="Arial" w:cs="Arial"/>
          <w:color w:val="000000"/>
          <w:sz w:val="18"/>
          <w:szCs w:val="18"/>
        </w:rPr>
      </w:pPr>
    </w:p>
    <w:p w14:paraId="00AFB64B" w14:textId="77777777" w:rsidR="00602329" w:rsidRDefault="00602329" w:rsidP="00C80CC0">
      <w:pPr>
        <w:spacing w:after="5" w:line="247" w:lineRule="auto"/>
        <w:ind w:left="5" w:right="62" w:hanging="5"/>
        <w:jc w:val="both"/>
        <w:rPr>
          <w:rFonts w:ascii="Arial" w:eastAsia="Tahoma" w:hAnsi="Arial" w:cs="Arial"/>
          <w:color w:val="000000"/>
          <w:sz w:val="18"/>
          <w:szCs w:val="18"/>
        </w:rPr>
      </w:pPr>
    </w:p>
    <w:p w14:paraId="119D7C1F" w14:textId="77777777" w:rsidR="005F372C" w:rsidRDefault="005F372C" w:rsidP="00C80CC0">
      <w:pPr>
        <w:spacing w:after="5" w:line="247" w:lineRule="auto"/>
        <w:ind w:left="5" w:right="62" w:hanging="5"/>
        <w:jc w:val="both"/>
        <w:rPr>
          <w:rFonts w:ascii="Arial" w:eastAsia="Tahoma" w:hAnsi="Arial" w:cs="Arial"/>
          <w:color w:val="000000"/>
          <w:sz w:val="18"/>
          <w:szCs w:val="18"/>
        </w:rPr>
      </w:pPr>
    </w:p>
    <w:p w14:paraId="454872C0" w14:textId="066ECB49" w:rsidR="00C80CC0" w:rsidRDefault="00C80CC0" w:rsidP="00C80CC0">
      <w:pPr>
        <w:spacing w:after="5" w:line="247" w:lineRule="auto"/>
        <w:ind w:left="5" w:right="62" w:hanging="5"/>
        <w:jc w:val="both"/>
        <w:rPr>
          <w:rFonts w:ascii="Arial" w:eastAsia="Tahoma" w:hAnsi="Arial" w:cs="Arial"/>
          <w:color w:val="000000"/>
          <w:sz w:val="16"/>
          <w:szCs w:val="16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lastRenderedPageBreak/>
        <w:t xml:space="preserve">I sottoscritti </w:t>
      </w:r>
      <w:proofErr w:type="gramStart"/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>CANDIDATI</w:t>
      </w:r>
      <w:r w:rsidRPr="00C80CC0">
        <w:rPr>
          <w:rFonts w:ascii="Arial" w:eastAsia="Tahoma" w:hAnsi="Arial" w:cs="Arial"/>
          <w:color w:val="000000"/>
          <w:sz w:val="16"/>
          <w:szCs w:val="16"/>
        </w:rPr>
        <w:t>(</w:t>
      </w:r>
      <w:proofErr w:type="gramEnd"/>
      <w:r w:rsidRPr="00C80CC0">
        <w:rPr>
          <w:rFonts w:ascii="Arial" w:eastAsia="Tahoma" w:hAnsi="Arial" w:cs="Arial"/>
          <w:color w:val="000000"/>
          <w:sz w:val="16"/>
          <w:szCs w:val="16"/>
        </w:rPr>
        <w:t>1):</w:t>
      </w:r>
    </w:p>
    <w:p w14:paraId="6379610C" w14:textId="77777777" w:rsidR="00602329" w:rsidRPr="00C80CC0" w:rsidRDefault="00602329" w:rsidP="00C80CC0">
      <w:pPr>
        <w:spacing w:after="5" w:line="247" w:lineRule="auto"/>
        <w:ind w:left="5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Style w:val="TableGrid"/>
        <w:tblW w:w="9854" w:type="dxa"/>
        <w:tblInd w:w="115" w:type="dxa"/>
        <w:tblCellMar>
          <w:top w:w="8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468"/>
        <w:gridCol w:w="2161"/>
        <w:gridCol w:w="2340"/>
        <w:gridCol w:w="1800"/>
        <w:gridCol w:w="3085"/>
      </w:tblGrid>
      <w:tr w:rsidR="00C80CC0" w:rsidRPr="00C80CC0" w14:paraId="67523473" w14:textId="77777777" w:rsidTr="00250CBD">
        <w:trPr>
          <w:trHeight w:val="4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FC41" w14:textId="77777777" w:rsidR="00C80CC0" w:rsidRPr="00C80CC0" w:rsidRDefault="00C80CC0" w:rsidP="00C80CC0">
            <w:pPr>
              <w:spacing w:after="0" w:line="240" w:lineRule="auto"/>
              <w:ind w:left="15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N.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0E8D" w14:textId="77777777" w:rsidR="00C80CC0" w:rsidRPr="00C80CC0" w:rsidRDefault="00C80CC0" w:rsidP="00C80CC0">
            <w:pPr>
              <w:spacing w:after="0" w:line="240" w:lineRule="auto"/>
              <w:ind w:left="226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COGNOME E NOME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EEE5" w14:textId="257C5F22" w:rsidR="00C80CC0" w:rsidRPr="00C80CC0" w:rsidRDefault="00602329" w:rsidP="00C80CC0">
            <w:pPr>
              <w:spacing w:after="0" w:line="240" w:lineRule="auto"/>
              <w:ind w:left="6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DATA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E </w:t>
            </w:r>
            <w:r w:rsidR="00C80CC0"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LUOGO DI NASCITA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9F75" w14:textId="7795E843" w:rsidR="00C80CC0" w:rsidRPr="00C80CC0" w:rsidRDefault="00602329" w:rsidP="00C80CC0">
            <w:pPr>
              <w:spacing w:after="0" w:line="240" w:lineRule="auto"/>
              <w:ind w:left="65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72C">
              <w:rPr>
                <w:rFonts w:ascii="Times New Roman" w:eastAsia="Times New Roman" w:hAnsi="Times New Roman" w:cs="Times New Roman"/>
                <w:color w:val="000000"/>
                <w:sz w:val="24"/>
              </w:rPr>
              <w:t>ESTREMI del documento di riconoscimento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B70A" w14:textId="5AD29A7A" w:rsidR="00602329" w:rsidRPr="00B46AD8" w:rsidRDefault="00C80CC0" w:rsidP="00602329">
            <w:pPr>
              <w:spacing w:after="0" w:line="235" w:lineRule="auto"/>
              <w:ind w:left="130" w:right="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02329">
              <w:rPr>
                <w:rFonts w:ascii="Arial" w:eastAsia="Tahoma" w:hAnsi="Arial" w:cs="Arial"/>
                <w:b/>
                <w:color w:val="000000"/>
                <w:sz w:val="18"/>
                <w:szCs w:val="18"/>
                <w:u w:val="single"/>
              </w:rPr>
              <w:t xml:space="preserve">FIRMA </w:t>
            </w:r>
            <w:r w:rsidR="00602329" w:rsidRPr="00B46AD8">
              <w:rPr>
                <w:rFonts w:ascii="Times New Roman" w:eastAsia="Times New Roman" w:hAnsi="Times New Roman" w:cs="Times New Roman"/>
                <w:color w:val="000000"/>
                <w:sz w:val="24"/>
              </w:rPr>
              <w:t>del candidato per accettazione e per impegno a non far parte di altre liste della stessa componente e per lo stesso Consiglio di</w:t>
            </w:r>
          </w:p>
          <w:p w14:paraId="2AD9244C" w14:textId="7399E1F5" w:rsidR="00C80CC0" w:rsidRPr="00C80CC0" w:rsidRDefault="00602329" w:rsidP="00602329">
            <w:pPr>
              <w:spacing w:after="0" w:line="240" w:lineRule="auto"/>
              <w:ind w:left="62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46AD8">
              <w:rPr>
                <w:rFonts w:ascii="Times New Roman" w:eastAsia="Times New Roman" w:hAnsi="Times New Roman" w:cs="Times New Roman"/>
                <w:color w:val="000000"/>
                <w:sz w:val="24"/>
              </w:rPr>
              <w:t>Istituto</w:t>
            </w:r>
          </w:p>
        </w:tc>
      </w:tr>
      <w:tr w:rsidR="00C80CC0" w:rsidRPr="00C80CC0" w14:paraId="096AF0B4" w14:textId="77777777" w:rsidTr="00250CBD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0C7F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537C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6C60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7EC9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ABAE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33428CE1" w14:textId="77777777" w:rsidTr="00250CBD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EF99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1FD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45D7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4EA1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445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14F9227E" w14:textId="77777777" w:rsidTr="00250CBD">
        <w:trPr>
          <w:trHeight w:val="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7479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0C8A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E805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D224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B679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597F5F15" w14:textId="77777777" w:rsidTr="00250CBD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E9C8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655C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741B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090D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F803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060B2FBE" w14:textId="77777777" w:rsidTr="00250CBD">
        <w:trPr>
          <w:trHeight w:val="4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9A39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3E4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B46E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D839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E1A4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45B967BC" w14:textId="77777777" w:rsidTr="00250CBD">
        <w:trPr>
          <w:trHeight w:val="4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335C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3820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E617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B840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5C6C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0FCC9BD1" w14:textId="77777777" w:rsidTr="00250CBD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8297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DF42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98F5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A867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3024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61FCE215" w14:textId="77777777" w:rsidTr="00250CBD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5706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091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56EB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50B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19B4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7839F949" w14:textId="77777777" w:rsidTr="00250CBD">
        <w:trPr>
          <w:trHeight w:val="4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3BB6" w14:textId="77777777" w:rsidR="00C80CC0" w:rsidRPr="00C80CC0" w:rsidRDefault="00C80CC0" w:rsidP="00C80CC0">
            <w:pPr>
              <w:spacing w:after="0" w:line="240" w:lineRule="auto"/>
              <w:ind w:lef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872B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2C1F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A79B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D95F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3293BAE9" w14:textId="77777777" w:rsidTr="00250CBD">
        <w:trPr>
          <w:trHeight w:val="4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5563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9825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B3D5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DDE6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392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7922F8DA" w14:textId="77777777" w:rsidTr="00250CBD">
        <w:trPr>
          <w:trHeight w:val="4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526F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6BB4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AA23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E113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6002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75B7D761" w14:textId="77777777" w:rsidTr="00250CBD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B204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0FCE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2F32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7772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01A4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5EF7941A" w14:textId="77777777" w:rsidTr="00250CBD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91A3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530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440A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16EA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DC55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6900B2F4" w14:textId="77777777" w:rsidTr="00250CBD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8096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DDD9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A220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CBA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9303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61AE387A" w14:textId="77777777" w:rsidTr="00250CBD">
        <w:trPr>
          <w:trHeight w:val="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24D0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282A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9C9D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0635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EA8F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0CC0" w:rsidRPr="00C80CC0" w14:paraId="169D99B3" w14:textId="77777777" w:rsidTr="00250CBD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99ED" w14:textId="77777777" w:rsidR="00C80CC0" w:rsidRPr="00C80CC0" w:rsidRDefault="00C80CC0" w:rsidP="00C80CC0">
            <w:pPr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11BC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1DDB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3C1E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1168" w14:textId="77777777" w:rsidR="00C80CC0" w:rsidRPr="00C80CC0" w:rsidRDefault="00C80CC0" w:rsidP="00C80CC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80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71E367A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1D1CC6FB" w14:textId="09C2C0A9" w:rsidR="00C80CC0" w:rsidRPr="00C80CC0" w:rsidRDefault="00C80CC0" w:rsidP="00C80CC0">
      <w:pPr>
        <w:spacing w:after="5" w:line="247" w:lineRule="auto"/>
        <w:ind w:left="5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in possesso del diritto di elettorato attivo e passivo per la Componente </w:t>
      </w: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47091AD4" wp14:editId="43570B3C">
                <wp:extent cx="1344422" cy="7620"/>
                <wp:effectExtent l="0" t="0" r="0" b="0"/>
                <wp:docPr id="15336" name="Group 15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422" cy="7620"/>
                          <a:chOff x="0" y="0"/>
                          <a:chExt cx="1344422" cy="7620"/>
                        </a:xfrm>
                      </wpg:grpSpPr>
                      <wps:wsp>
                        <wps:cNvPr id="16715" name="Shape 16715"/>
                        <wps:cNvSpPr/>
                        <wps:spPr>
                          <a:xfrm>
                            <a:off x="0" y="0"/>
                            <a:ext cx="1344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 h="9144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  <a:lnTo>
                                  <a:pt x="1344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2FB84" id="Group 15336" o:spid="_x0000_s1026" style="width:105.85pt;height:.6pt;mso-position-horizontal-relative:char;mso-position-vertical-relative:line" coordsize="134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">
                <v:shape id="Shape 16715" o:spid="_x0000_s1027" style="position:absolute;width:13444;height:91;visibility:visible;mso-wrap-style:square;v-text-anchor:top" coordsize="1344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" path="m,l1344422,r,9144l,9144,,e" fillcolor="black" stroked="f" strokeweight="0">
                  <v:stroke miterlimit="83231f" joinstyle="miter"/>
                  <v:path arrowok="t" textboxrect="0,0,1344422,9144"/>
                </v:shape>
                <w10:anchorlock/>
              </v:group>
            </w:pict>
          </mc:Fallback>
        </mc:AlternateConten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(2) e compresi negli elenchi degli Elettori presso l‘Istituto Comprensivo </w:t>
      </w:r>
      <w:r>
        <w:rPr>
          <w:rFonts w:ascii="Arial" w:eastAsia="Tahoma" w:hAnsi="Arial" w:cs="Arial"/>
          <w:color w:val="000000"/>
          <w:sz w:val="18"/>
          <w:szCs w:val="18"/>
        </w:rPr>
        <w:t xml:space="preserve">Cosenza 1 </w:t>
      </w:r>
      <w:proofErr w:type="spellStart"/>
      <w:r>
        <w:rPr>
          <w:rFonts w:ascii="Arial" w:eastAsia="Tahoma" w:hAnsi="Arial" w:cs="Arial"/>
          <w:color w:val="000000"/>
          <w:sz w:val="18"/>
          <w:szCs w:val="18"/>
        </w:rPr>
        <w:t>Zumbini</w:t>
      </w:r>
      <w:proofErr w:type="spellEnd"/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, in relazione alla prossima presentazione di una Lista di Candidati contraddistinta dal </w:t>
      </w: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>MOTTO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: </w:t>
      </w:r>
    </w:p>
    <w:p w14:paraId="740A4ACB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49E4561E" w14:textId="77777777" w:rsidR="00C80CC0" w:rsidRPr="00C80CC0" w:rsidRDefault="00C80CC0" w:rsidP="00C80CC0">
      <w:pPr>
        <w:spacing w:after="86" w:line="259" w:lineRule="auto"/>
        <w:ind w:left="37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7D56DCED" wp14:editId="08667207">
                <wp:extent cx="6290310" cy="10795"/>
                <wp:effectExtent l="0" t="0" r="0" b="0"/>
                <wp:docPr id="15338" name="Group 15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310" cy="10795"/>
                          <a:chOff x="0" y="0"/>
                          <a:chExt cx="6290310" cy="10795"/>
                        </a:xfrm>
                      </wpg:grpSpPr>
                      <wps:wsp>
                        <wps:cNvPr id="1597" name="Shape 1597"/>
                        <wps:cNvSpPr/>
                        <wps:spPr>
                          <a:xfrm>
                            <a:off x="0" y="0"/>
                            <a:ext cx="629031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310" h="10795">
                                <a:moveTo>
                                  <a:pt x="0" y="0"/>
                                </a:moveTo>
                                <a:lnTo>
                                  <a:pt x="6290310" y="10795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DC1C2" id="Group 15338" o:spid="_x0000_s1026" style="width:495.3pt;height:.85pt;mso-position-horizontal-relative:char;mso-position-vertical-relative:line" coordsize="6290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">
                <v:shape id="Shape 1597" o:spid="_x0000_s1027" style="position:absolute;width:62903;height:107;visibility:visible;mso-wrap-style:square;v-text-anchor:top" coordsize="62903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" path="m,l6290310,10795e" filled="f" strokeweight=".6pt">
                  <v:path arrowok="t" textboxrect="0,0,6290310,10795"/>
                </v:shape>
                <w10:anchorlock/>
              </v:group>
            </w:pict>
          </mc:Fallback>
        </mc:AlternateContent>
      </w:r>
    </w:p>
    <w:p w14:paraId="57C886DA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42EA3DC0" w14:textId="4B974357" w:rsidR="00C80CC0" w:rsidRPr="00C80CC0" w:rsidRDefault="00C80CC0" w:rsidP="00C80CC0">
      <w:pPr>
        <w:spacing w:after="5" w:line="247" w:lineRule="auto"/>
        <w:ind w:left="5" w:right="62" w:hanging="5"/>
        <w:jc w:val="both"/>
        <w:rPr>
          <w:rFonts w:ascii="Arial" w:eastAsia="Tahoma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concorrente alle elezioni suppletive dei </w:t>
      </w:r>
      <w:proofErr w:type="gramStart"/>
      <w:r w:rsidRPr="00C80CC0">
        <w:rPr>
          <w:rFonts w:ascii="Arial" w:eastAsia="Tahoma" w:hAnsi="Arial" w:cs="Arial"/>
          <w:color w:val="000000"/>
          <w:sz w:val="18"/>
          <w:szCs w:val="18"/>
        </w:rPr>
        <w:t>rappresentanti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_</w:t>
      </w:r>
      <w:proofErr w:type="gramEnd"/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>_</w:t>
      </w:r>
      <w:r w:rsidR="00602329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>__________________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>___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>(3) nel Consiglio di Istituto per l’anno scolastico 202</w:t>
      </w:r>
      <w:r>
        <w:rPr>
          <w:rFonts w:ascii="Arial" w:eastAsia="Tahoma" w:hAnsi="Arial" w:cs="Arial"/>
          <w:color w:val="000000"/>
          <w:sz w:val="18"/>
          <w:szCs w:val="18"/>
        </w:rPr>
        <w:t>3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>-202</w:t>
      </w:r>
      <w:r>
        <w:rPr>
          <w:rFonts w:ascii="Arial" w:eastAsia="Tahoma" w:hAnsi="Arial" w:cs="Arial"/>
          <w:color w:val="000000"/>
          <w:sz w:val="18"/>
          <w:szCs w:val="18"/>
        </w:rPr>
        <w:t>4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2F4FBF73" w14:textId="77777777" w:rsidR="00C80CC0" w:rsidRPr="00C80CC0" w:rsidRDefault="00C80CC0" w:rsidP="00C80CC0">
      <w:pPr>
        <w:spacing w:after="5" w:line="247" w:lineRule="auto"/>
        <w:ind w:left="5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21706A4F" w14:textId="77777777" w:rsidR="00C80CC0" w:rsidRPr="00C80CC0" w:rsidRDefault="00C80CC0" w:rsidP="00C80CC0">
      <w:pPr>
        <w:keepNext/>
        <w:keepLines/>
        <w:spacing w:after="0" w:line="259" w:lineRule="auto"/>
        <w:ind w:left="10" w:right="287" w:hanging="10"/>
        <w:jc w:val="center"/>
        <w:outlineLvl w:val="1"/>
        <w:rPr>
          <w:rFonts w:ascii="Arial" w:eastAsia="Tahoma" w:hAnsi="Arial" w:cs="Arial"/>
          <w:b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DICHIARANO </w:t>
      </w:r>
    </w:p>
    <w:p w14:paraId="70AB0FC5" w14:textId="77777777" w:rsidR="00C80CC0" w:rsidRPr="00C80CC0" w:rsidRDefault="00C80CC0" w:rsidP="00C80CC0">
      <w:pPr>
        <w:spacing w:after="5" w:line="247" w:lineRule="auto"/>
        <w:ind w:left="5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di accettare la propria candidatura nella lista stessa e di impegnarsi a non far parte di altre liste della stessa componente per lo stesso Consiglio d’Istituto. </w:t>
      </w:r>
    </w:p>
    <w:p w14:paraId="6D88E5CF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37E5301C" w14:textId="6DA0BB2F" w:rsidR="00C80CC0" w:rsidRPr="00C80CC0" w:rsidRDefault="00306825" w:rsidP="00C80CC0">
      <w:pPr>
        <w:spacing w:after="5" w:line="247" w:lineRule="auto"/>
        <w:ind w:left="5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Tahoma" w:hAnsi="Arial" w:cs="Arial"/>
          <w:color w:val="000000"/>
          <w:sz w:val="18"/>
          <w:szCs w:val="18"/>
        </w:rPr>
        <w:t>Cosenza</w:t>
      </w:r>
      <w:r w:rsidR="00C80CC0" w:rsidRPr="00C80CC0">
        <w:rPr>
          <w:rFonts w:ascii="Arial" w:eastAsia="Tahoma" w:hAnsi="Arial" w:cs="Arial"/>
          <w:color w:val="000000"/>
          <w:sz w:val="18"/>
          <w:szCs w:val="18"/>
        </w:rPr>
        <w:t xml:space="preserve">, lì____________ </w:t>
      </w:r>
    </w:p>
    <w:p w14:paraId="6E736A07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298F18D0" w14:textId="5C7D32CE" w:rsidR="00C80CC0" w:rsidRPr="00C80CC0" w:rsidRDefault="00C80CC0" w:rsidP="00C80CC0">
      <w:pPr>
        <w:spacing w:after="0" w:line="259" w:lineRule="auto"/>
        <w:ind w:left="10" w:right="56" w:hanging="10"/>
        <w:jc w:val="right"/>
        <w:rPr>
          <w:rFonts w:ascii="Arial" w:eastAsia="Calibri" w:hAnsi="Arial" w:cs="Arial"/>
          <w:color w:val="000000"/>
          <w:sz w:val="18"/>
          <w:szCs w:val="18"/>
        </w:rPr>
      </w:pPr>
    </w:p>
    <w:p w14:paraId="2E352942" w14:textId="5DA89FDA" w:rsidR="00C80CC0" w:rsidRPr="00C80CC0" w:rsidRDefault="00C80CC0" w:rsidP="00306825">
      <w:pPr>
        <w:spacing w:after="0" w:line="259" w:lineRule="auto"/>
        <w:rPr>
          <w:rFonts w:ascii="Arial" w:eastAsia="Calibri" w:hAnsi="Arial" w:cs="Arial"/>
          <w:color w:val="000000"/>
          <w:sz w:val="16"/>
          <w:szCs w:val="16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 </w:t>
      </w:r>
      <w:r w:rsidRPr="00C80CC0">
        <w:rPr>
          <w:rFonts w:ascii="Arial" w:eastAsia="Tahoma" w:hAnsi="Arial" w:cs="Arial"/>
          <w:color w:val="000000"/>
          <w:sz w:val="16"/>
          <w:szCs w:val="16"/>
        </w:rPr>
        <w:t>Genitori: massimo 16 candidati. Docenti: massimo 16 candidati. Personale ATA: massimo 4 candidati.</w:t>
      </w:r>
      <w:r w:rsidRPr="00C80CC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14:paraId="6FCCC59D" w14:textId="22F841FB" w:rsidR="00C80CC0" w:rsidRPr="00C80CC0" w:rsidRDefault="00C80CC0" w:rsidP="005579F1">
      <w:pPr>
        <w:numPr>
          <w:ilvl w:val="0"/>
          <w:numId w:val="2"/>
        </w:numPr>
        <w:spacing w:after="11" w:line="248" w:lineRule="auto"/>
        <w:ind w:left="478"/>
        <w:rPr>
          <w:rFonts w:ascii="Arial" w:eastAsia="Calibri" w:hAnsi="Arial" w:cs="Arial"/>
          <w:color w:val="000000"/>
          <w:sz w:val="16"/>
          <w:szCs w:val="16"/>
        </w:rPr>
      </w:pPr>
      <w:r w:rsidRPr="00C80CC0">
        <w:rPr>
          <w:rFonts w:ascii="Arial" w:eastAsia="Tahoma" w:hAnsi="Arial" w:cs="Arial"/>
          <w:color w:val="000000"/>
          <w:sz w:val="16"/>
          <w:szCs w:val="16"/>
        </w:rPr>
        <w:t xml:space="preserve">Completare “genitori”, “docenti”, “personale ATA”. </w:t>
      </w:r>
      <w:r w:rsidR="00306825">
        <w:rPr>
          <w:rFonts w:ascii="Arial" w:eastAsia="Tahoma" w:hAnsi="Arial" w:cs="Arial"/>
          <w:color w:val="000000"/>
          <w:sz w:val="16"/>
          <w:szCs w:val="16"/>
        </w:rPr>
        <w:t xml:space="preserve"> (</w:t>
      </w:r>
      <w:proofErr w:type="gramStart"/>
      <w:r w:rsidR="00306825">
        <w:rPr>
          <w:rFonts w:ascii="Arial" w:eastAsia="Tahoma" w:hAnsi="Arial" w:cs="Arial"/>
          <w:color w:val="000000"/>
          <w:sz w:val="16"/>
          <w:szCs w:val="16"/>
        </w:rPr>
        <w:t>2)</w:t>
      </w:r>
      <w:r w:rsidRPr="00C80CC0">
        <w:rPr>
          <w:rFonts w:ascii="Arial" w:eastAsia="Tahoma" w:hAnsi="Arial" w:cs="Arial"/>
          <w:color w:val="000000"/>
          <w:sz w:val="16"/>
          <w:szCs w:val="16"/>
        </w:rPr>
        <w:t>Completare</w:t>
      </w:r>
      <w:proofErr w:type="gramEnd"/>
      <w:r w:rsidRPr="00C80CC0">
        <w:rPr>
          <w:rFonts w:ascii="Arial" w:eastAsia="Tahoma" w:hAnsi="Arial" w:cs="Arial"/>
          <w:color w:val="000000"/>
          <w:sz w:val="16"/>
          <w:szCs w:val="16"/>
        </w:rPr>
        <w:t xml:space="preserve"> con “dei genitori”, “dei docenti”, “del personale ATA”. </w:t>
      </w:r>
    </w:p>
    <w:p w14:paraId="5197452F" w14:textId="6FF10C06" w:rsidR="00C80CC0" w:rsidRPr="00C80CC0" w:rsidRDefault="00C80CC0" w:rsidP="00602329">
      <w:pPr>
        <w:spacing w:after="5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5D3128D2" wp14:editId="41F7D58F">
                <wp:extent cx="1663065" cy="7620"/>
                <wp:effectExtent l="0" t="0" r="13335" b="11430"/>
                <wp:docPr id="12107" name="Group 12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065" cy="7620"/>
                          <a:chOff x="0" y="0"/>
                          <a:chExt cx="1663065" cy="7620"/>
                        </a:xfrm>
                      </wpg:grpSpPr>
                      <wps:wsp>
                        <wps:cNvPr id="1835" name="Shape 1835"/>
                        <wps:cNvSpPr/>
                        <wps:spPr>
                          <a:xfrm>
                            <a:off x="0" y="0"/>
                            <a:ext cx="166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065">
                                <a:moveTo>
                                  <a:pt x="0" y="0"/>
                                </a:moveTo>
                                <a:lnTo>
                                  <a:pt x="1663065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EC7C8" id="Group 12107" o:spid="_x0000_s1026" style="width:130.95pt;height:.6pt;mso-position-horizontal-relative:char;mso-position-vertical-relative:line" coordsize="1663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">
                <v:shape id="Shape 1835" o:spid="_x0000_s1027" style="position:absolute;width:16630;height:0;visibility:visible;mso-wrap-style:square;v-text-anchor:top" coordsize="166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" path="m,l1663065,e" filled="f" strokeweight="1.5pt">
                  <v:path arrowok="t" textboxrect="0,0,1663065,0"/>
                </v:shape>
                <w10:anchorlock/>
              </v:group>
            </w:pict>
          </mc:Fallback>
        </mc:AlternateContent>
      </w:r>
    </w:p>
    <w:p w14:paraId="20349FB3" w14:textId="77777777" w:rsidR="00602329" w:rsidRDefault="00602329" w:rsidP="00C80CC0">
      <w:pPr>
        <w:spacing w:after="11" w:line="248" w:lineRule="auto"/>
        <w:ind w:right="4251" w:firstLine="233"/>
        <w:rPr>
          <w:rFonts w:ascii="Arial" w:eastAsia="Tahoma" w:hAnsi="Arial" w:cs="Arial"/>
          <w:color w:val="000000"/>
          <w:sz w:val="18"/>
          <w:szCs w:val="18"/>
        </w:rPr>
      </w:pPr>
    </w:p>
    <w:p w14:paraId="33460952" w14:textId="7E265916" w:rsidR="00C80CC0" w:rsidRPr="00C80CC0" w:rsidRDefault="00C80CC0" w:rsidP="00C80CC0">
      <w:pPr>
        <w:spacing w:after="11" w:line="248" w:lineRule="auto"/>
        <w:ind w:right="4251" w:firstLine="233"/>
        <w:rPr>
          <w:rFonts w:ascii="Arial" w:eastAsia="Tahoma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Da compilare a cura del primo presentatore di ista  </w:t>
      </w:r>
    </w:p>
    <w:p w14:paraId="20E06230" w14:textId="77777777" w:rsidR="00C80CC0" w:rsidRPr="00C80CC0" w:rsidRDefault="00C80CC0" w:rsidP="00C80CC0">
      <w:pPr>
        <w:spacing w:after="11" w:line="248" w:lineRule="auto"/>
        <w:ind w:right="5669" w:firstLine="233"/>
        <w:rPr>
          <w:rFonts w:ascii="Arial" w:eastAsia="Calibri" w:hAnsi="Arial" w:cs="Arial"/>
          <w:color w:val="000000"/>
          <w:sz w:val="18"/>
          <w:szCs w:val="18"/>
        </w:rPr>
      </w:pPr>
    </w:p>
    <w:p w14:paraId="5B238548" w14:textId="77777777" w:rsidR="00C80CC0" w:rsidRPr="00C80CC0" w:rsidRDefault="00C80CC0" w:rsidP="00C80CC0">
      <w:pPr>
        <w:keepNext/>
        <w:keepLines/>
        <w:spacing w:after="1" w:line="259" w:lineRule="auto"/>
        <w:ind w:left="10" w:right="43" w:hanging="10"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Comunicazione del rappresentante di lista </w:t>
      </w:r>
    </w:p>
    <w:p w14:paraId="7CBCFDAF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795D1D4E" w14:textId="77777777" w:rsidR="00C80CC0" w:rsidRPr="00C80CC0" w:rsidRDefault="00C80CC0" w:rsidP="00C80CC0">
      <w:pPr>
        <w:spacing w:after="214" w:line="259" w:lineRule="auto"/>
        <w:ind w:right="260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Al Presidente della Commissione Elettorale di Istituto </w:t>
      </w:r>
    </w:p>
    <w:p w14:paraId="043A278F" w14:textId="77777777" w:rsidR="00C80CC0" w:rsidRPr="00C80CC0" w:rsidRDefault="00C80CC0" w:rsidP="00C80CC0">
      <w:pPr>
        <w:tabs>
          <w:tab w:val="center" w:pos="904"/>
          <w:tab w:val="center" w:pos="7929"/>
        </w:tabs>
        <w:spacing w:after="235" w:line="247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Calibri" w:hAnsi="Arial" w:cs="Arial"/>
          <w:color w:val="000000"/>
          <w:sz w:val="18"/>
          <w:szCs w:val="18"/>
        </w:rPr>
        <w:tab/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Il/La </w:t>
      </w:r>
      <w:proofErr w:type="spellStart"/>
      <w:proofErr w:type="gramStart"/>
      <w:r w:rsidRPr="00C80CC0">
        <w:rPr>
          <w:rFonts w:ascii="Arial" w:eastAsia="Tahoma" w:hAnsi="Arial" w:cs="Arial"/>
          <w:color w:val="000000"/>
          <w:sz w:val="18"/>
          <w:szCs w:val="18"/>
        </w:rPr>
        <w:t>Sottoscritt</w:t>
      </w:r>
      <w:proofErr w:type="spellEnd"/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ab/>
      </w:r>
      <w:proofErr w:type="gramEnd"/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, in qualità di primo firmatario tra i </w:t>
      </w:r>
    </w:p>
    <w:p w14:paraId="460C53EB" w14:textId="77777777" w:rsidR="00C80CC0" w:rsidRPr="00C80CC0" w:rsidRDefault="00C80CC0" w:rsidP="00C80CC0">
      <w:pPr>
        <w:spacing w:after="197" w:line="247" w:lineRule="auto"/>
        <w:ind w:left="242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presentatori di questa lista di candidati </w:t>
      </w:r>
    </w:p>
    <w:p w14:paraId="61FC3656" w14:textId="77777777" w:rsidR="00C80CC0" w:rsidRPr="00C80CC0" w:rsidRDefault="00C80CC0" w:rsidP="00C80CC0">
      <w:pPr>
        <w:keepNext/>
        <w:keepLines/>
        <w:spacing w:after="1" w:line="259" w:lineRule="auto"/>
        <w:ind w:left="10" w:right="23" w:hanging="10"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COMUNICA </w:t>
      </w:r>
    </w:p>
    <w:p w14:paraId="23BD6486" w14:textId="77777777" w:rsidR="00C80CC0" w:rsidRPr="00C80CC0" w:rsidRDefault="00C80CC0" w:rsidP="00C80CC0">
      <w:pPr>
        <w:spacing w:after="234" w:line="247" w:lineRule="auto"/>
        <w:ind w:left="242" w:right="319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>il seguente nominativo (1</w:t>
      </w:r>
      <w:proofErr w:type="gramStart"/>
      <w:r w:rsidRPr="00C80CC0">
        <w:rPr>
          <w:rFonts w:ascii="Arial" w:eastAsia="Tahoma" w:hAnsi="Arial" w:cs="Arial"/>
          <w:color w:val="000000"/>
          <w:sz w:val="18"/>
          <w:szCs w:val="18"/>
        </w:rPr>
        <w:t>) :</w:t>
      </w:r>
      <w:proofErr w:type="gramEnd"/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ab/>
      </w:r>
      <w:proofErr w:type="spellStart"/>
      <w:r w:rsidRPr="00C80CC0">
        <w:rPr>
          <w:rFonts w:ascii="Arial" w:eastAsia="Tahoma" w:hAnsi="Arial" w:cs="Arial"/>
          <w:color w:val="000000"/>
          <w:sz w:val="18"/>
          <w:szCs w:val="18"/>
        </w:rPr>
        <w:t>nat</w:t>
      </w:r>
      <w:proofErr w:type="spellEnd"/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a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ab/>
      </w:r>
      <w:r w:rsidRPr="00C80CC0">
        <w:rPr>
          <w:rFonts w:ascii="Arial" w:eastAsia="Tahoma" w:hAnsi="Arial" w:cs="Arial"/>
          <w:color w:val="000000"/>
          <w:sz w:val="18"/>
          <w:szCs w:val="18"/>
        </w:rPr>
        <w:t>il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ab/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. </w:t>
      </w:r>
    </w:p>
    <w:p w14:paraId="33C63602" w14:textId="77777777" w:rsidR="00C80CC0" w:rsidRPr="00C80CC0" w:rsidRDefault="00C80CC0" w:rsidP="00C80CC0">
      <w:pPr>
        <w:spacing w:after="224" w:line="247" w:lineRule="auto"/>
        <w:ind w:left="242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quale rappresentante di lista presso la Commissione Elettorale di Istituto. </w:t>
      </w:r>
    </w:p>
    <w:p w14:paraId="5612AF96" w14:textId="7D0D2931" w:rsidR="00C80CC0" w:rsidRPr="00C80CC0" w:rsidRDefault="00C80CC0" w:rsidP="00C80CC0">
      <w:pPr>
        <w:tabs>
          <w:tab w:val="center" w:pos="1605"/>
          <w:tab w:val="center" w:pos="2977"/>
        </w:tabs>
        <w:spacing w:after="5" w:line="247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Calibri" w:hAnsi="Arial" w:cs="Arial"/>
          <w:color w:val="000000"/>
          <w:sz w:val="18"/>
          <w:szCs w:val="18"/>
        </w:rPr>
        <w:tab/>
      </w:r>
      <w:r w:rsidR="00306825">
        <w:rPr>
          <w:rFonts w:ascii="Arial" w:eastAsia="Calibri" w:hAnsi="Arial" w:cs="Arial"/>
          <w:color w:val="000000"/>
          <w:sz w:val="18"/>
          <w:szCs w:val="18"/>
        </w:rPr>
        <w:t>Cosenza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., lì  </w:t>
      </w: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5BC89D8C" wp14:editId="3A50F274">
                <wp:extent cx="491033" cy="7620"/>
                <wp:effectExtent l="0" t="0" r="0" b="0"/>
                <wp:docPr id="12106" name="Group 12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033" cy="7620"/>
                          <a:chOff x="0" y="0"/>
                          <a:chExt cx="491033" cy="7620"/>
                        </a:xfrm>
                      </wpg:grpSpPr>
                      <wps:wsp>
                        <wps:cNvPr id="16717" name="Shape 16717"/>
                        <wps:cNvSpPr/>
                        <wps:spPr>
                          <a:xfrm>
                            <a:off x="0" y="0"/>
                            <a:ext cx="4910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33" h="9144">
                                <a:moveTo>
                                  <a:pt x="0" y="0"/>
                                </a:moveTo>
                                <a:lnTo>
                                  <a:pt x="491033" y="0"/>
                                </a:lnTo>
                                <a:lnTo>
                                  <a:pt x="4910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D66D1" id="Group 12106" o:spid="_x0000_s1026" style="width:38.65pt;height:.6pt;mso-position-horizontal-relative:char;mso-position-vertical-relative:line" coordsize="491033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">
                <v:shape id="Shape 16717" o:spid="_x0000_s1027" style="position:absolute;width:491033;height:9144;visibility:visible;mso-wrap-style:square;v-text-anchor:top" coordsize="4910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" path="m,l491033,r,9144l,9144,,e" fillcolor="black" stroked="f" strokeweight="0">
                  <v:stroke miterlimit="83231f" joinstyle="miter"/>
                  <v:path arrowok="t" textboxrect="0,0,491033,9144"/>
                </v:shape>
                <w10:anchorlock/>
              </v:group>
            </w:pict>
          </mc:Fallback>
        </mc:AlternateConten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ab/>
        <w:t xml:space="preserve"> </w:t>
      </w:r>
    </w:p>
    <w:p w14:paraId="25E6E490" w14:textId="77777777" w:rsidR="00C80CC0" w:rsidRPr="00C80CC0" w:rsidRDefault="00C80CC0" w:rsidP="00C80CC0">
      <w:pPr>
        <w:spacing w:after="166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Firma </w:t>
      </w:r>
    </w:p>
    <w:p w14:paraId="25DB1E56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6227A1A8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4E7229E0" wp14:editId="0CBD5922">
                <wp:extent cx="2147570" cy="7620"/>
                <wp:effectExtent l="0" t="0" r="0" b="0"/>
                <wp:docPr id="12108" name="Group 1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570" cy="7620"/>
                          <a:chOff x="0" y="0"/>
                          <a:chExt cx="2147570" cy="7620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2147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70">
                                <a:moveTo>
                                  <a:pt x="0" y="0"/>
                                </a:moveTo>
                                <a:lnTo>
                                  <a:pt x="2147570" y="0"/>
                                </a:lnTo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E8064" id="Group 12108" o:spid="_x0000_s1026" style="width:169.1pt;height:.6pt;mso-position-horizontal-relative:char;mso-position-vertical-relative:line" coordsize="214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">
                <v:shape id="Shape 1836" o:spid="_x0000_s1027" style="position:absolute;width:21475;height:0;visibility:visible;mso-wrap-style:square;v-text-anchor:top" coordsize="2147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" path="m,l2147570,e" filled="f" strokeweight=".6pt">
                  <v:path arrowok="t" textboxrect="0,0,2147570,0"/>
                </v:shape>
                <w10:anchorlock/>
              </v:group>
            </w:pict>
          </mc:Fallback>
        </mc:AlternateContent>
      </w:r>
    </w:p>
    <w:p w14:paraId="257190C3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10CB3D71" w14:textId="77777777" w:rsidR="00C80CC0" w:rsidRPr="00C80CC0" w:rsidRDefault="00C80CC0" w:rsidP="00C80CC0">
      <w:pPr>
        <w:keepNext/>
        <w:keepLines/>
        <w:spacing w:after="0" w:line="259" w:lineRule="auto"/>
        <w:outlineLvl w:val="0"/>
        <w:rPr>
          <w:rFonts w:ascii="Arial" w:eastAsia="Tahoma" w:hAnsi="Arial" w:cs="Arial"/>
          <w:b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__________________________________________ </w:t>
      </w:r>
    </w:p>
    <w:p w14:paraId="6000DF28" w14:textId="77777777" w:rsidR="00C80CC0" w:rsidRPr="00C80CC0" w:rsidRDefault="00C80CC0" w:rsidP="00C80CC0">
      <w:pPr>
        <w:spacing w:after="13" w:line="259" w:lineRule="auto"/>
        <w:ind w:left="360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>(1)</w:t>
      </w:r>
      <w:r w:rsidRPr="00C80CC0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Il nominativo deve essere scelto tra i presentatori e non tra i candidati </w:t>
      </w:r>
    </w:p>
    <w:p w14:paraId="1C7DE9D5" w14:textId="77777777" w:rsidR="00C80CC0" w:rsidRPr="00C80CC0" w:rsidRDefault="00C80CC0" w:rsidP="00C80CC0">
      <w:pPr>
        <w:spacing w:after="0" w:line="259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                           </w:t>
      </w:r>
    </w:p>
    <w:p w14:paraId="2580643A" w14:textId="77777777" w:rsidR="00C80CC0" w:rsidRPr="00C80CC0" w:rsidRDefault="00C80CC0" w:rsidP="00C80CC0">
      <w:pPr>
        <w:spacing w:after="0" w:line="259" w:lineRule="auto"/>
        <w:rPr>
          <w:rFonts w:ascii="Arial" w:eastAsia="Tahoma" w:hAnsi="Arial" w:cs="Arial"/>
          <w:b/>
          <w:color w:val="000000"/>
          <w:sz w:val="18"/>
          <w:szCs w:val="18"/>
        </w:rPr>
      </w:pPr>
    </w:p>
    <w:p w14:paraId="4991C25D" w14:textId="77777777" w:rsidR="00C80CC0" w:rsidRPr="00C80CC0" w:rsidRDefault="00C80CC0" w:rsidP="00C80CC0">
      <w:pPr>
        <w:spacing w:after="7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 </w:t>
      </w:r>
    </w:p>
    <w:p w14:paraId="77DA3396" w14:textId="77777777" w:rsidR="00C80CC0" w:rsidRPr="00C80CC0" w:rsidRDefault="00C80CC0" w:rsidP="00C80CC0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right="78"/>
        <w:jc w:val="center"/>
        <w:outlineLvl w:val="1"/>
        <w:rPr>
          <w:rFonts w:ascii="Arial" w:eastAsia="Tahoma" w:hAnsi="Arial" w:cs="Arial"/>
          <w:b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SPAZIO RISERVATO ALLA COMMISSIONE ELETTORALE COMPETENTE </w:t>
      </w:r>
    </w:p>
    <w:p w14:paraId="08F9FE7A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 </w:t>
      </w:r>
    </w:p>
    <w:p w14:paraId="79A440E5" w14:textId="77777777" w:rsidR="00C80CC0" w:rsidRPr="00C80CC0" w:rsidRDefault="00C80CC0" w:rsidP="00C80CC0">
      <w:pPr>
        <w:spacing w:after="0" w:line="259" w:lineRule="auto"/>
        <w:ind w:left="2552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                          ATTESTAZIONE </w:t>
      </w:r>
    </w:p>
    <w:p w14:paraId="2D5A8256" w14:textId="77777777" w:rsidR="00C80CC0" w:rsidRPr="00C80CC0" w:rsidRDefault="00C80CC0" w:rsidP="00C80CC0">
      <w:pPr>
        <w:spacing w:after="0" w:line="259" w:lineRule="auto"/>
        <w:ind w:right="7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0446DB83" w14:textId="77777777" w:rsidR="00C80CC0" w:rsidRPr="00C80CC0" w:rsidRDefault="00C80CC0" w:rsidP="00C80CC0">
      <w:pPr>
        <w:spacing w:after="5" w:line="247" w:lineRule="auto"/>
        <w:ind w:left="242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Si attesta che: </w:t>
      </w:r>
    </w:p>
    <w:p w14:paraId="2D5FE1E5" w14:textId="77777777" w:rsidR="00C80CC0" w:rsidRPr="00C80CC0" w:rsidRDefault="00C80CC0" w:rsidP="00C80CC0">
      <w:pPr>
        <w:numPr>
          <w:ilvl w:val="0"/>
          <w:numId w:val="3"/>
        </w:numPr>
        <w:spacing w:after="5" w:line="247" w:lineRule="auto"/>
        <w:ind w:right="62" w:hanging="13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i dati degli elettori riportati nelle pagine precedenti sono esatti; </w:t>
      </w:r>
    </w:p>
    <w:p w14:paraId="5269D599" w14:textId="21C613C2" w:rsidR="00C80CC0" w:rsidRPr="00C80CC0" w:rsidRDefault="00C80CC0" w:rsidP="00C80CC0">
      <w:pPr>
        <w:numPr>
          <w:ilvl w:val="0"/>
          <w:numId w:val="3"/>
        </w:numPr>
        <w:spacing w:after="5" w:line="247" w:lineRule="auto"/>
        <w:ind w:right="62" w:hanging="13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i candidati e i presentatori di lesta compresi nei rispettivi elenchi fanno parte dell’elettorato attivo e passivo del l’Istituto Comprensivo </w:t>
      </w:r>
      <w:r w:rsidR="00306825">
        <w:rPr>
          <w:rFonts w:ascii="Arial" w:eastAsia="Tahoma" w:hAnsi="Arial" w:cs="Arial"/>
          <w:color w:val="000000"/>
          <w:sz w:val="18"/>
          <w:szCs w:val="18"/>
        </w:rPr>
        <w:t xml:space="preserve">Cosenza 1 </w:t>
      </w:r>
      <w:proofErr w:type="spellStart"/>
      <w:r w:rsidR="00306825">
        <w:rPr>
          <w:rFonts w:ascii="Arial" w:eastAsia="Tahoma" w:hAnsi="Arial" w:cs="Arial"/>
          <w:color w:val="000000"/>
          <w:sz w:val="18"/>
          <w:szCs w:val="18"/>
        </w:rPr>
        <w:t>Zumbini</w:t>
      </w:r>
      <w:proofErr w:type="spellEnd"/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. </w:t>
      </w:r>
    </w:p>
    <w:p w14:paraId="41342C64" w14:textId="77777777" w:rsidR="00C80CC0" w:rsidRPr="00C80CC0" w:rsidRDefault="00C80CC0" w:rsidP="00C80CC0">
      <w:pPr>
        <w:spacing w:after="18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0997E20E" w14:textId="082E8653" w:rsidR="00C80CC0" w:rsidRPr="00C80CC0" w:rsidRDefault="00306825" w:rsidP="00C80CC0">
      <w:pPr>
        <w:tabs>
          <w:tab w:val="center" w:pos="1187"/>
          <w:tab w:val="center" w:pos="3847"/>
        </w:tabs>
        <w:spacing w:after="5" w:line="247" w:lineRule="auto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Cosenza</w:t>
      </w:r>
      <w:r w:rsidR="00C80CC0" w:rsidRPr="00C80CC0">
        <w:rPr>
          <w:rFonts w:ascii="Arial" w:eastAsia="Tahoma" w:hAnsi="Arial" w:cs="Arial"/>
          <w:color w:val="000000"/>
          <w:sz w:val="18"/>
          <w:szCs w:val="18"/>
        </w:rPr>
        <w:t xml:space="preserve">., lì </w:t>
      </w:r>
      <w:r w:rsidR="00C80CC0"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</w:t>
      </w:r>
      <w:r w:rsidR="00C80CC0"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ab/>
        <w:t>____________</w:t>
      </w:r>
      <w:r w:rsidR="00C80CC0"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22C7F1E1" w14:textId="77777777" w:rsidR="00C80CC0" w:rsidRPr="00C80CC0" w:rsidRDefault="00C80CC0" w:rsidP="00C80CC0">
      <w:pPr>
        <w:spacing w:after="0" w:line="259" w:lineRule="auto"/>
        <w:ind w:right="576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6B970074" w14:textId="77777777" w:rsidR="00C80CC0" w:rsidRPr="00C80CC0" w:rsidRDefault="00C80CC0" w:rsidP="00C80CC0">
      <w:pPr>
        <w:spacing w:after="0" w:line="259" w:lineRule="auto"/>
        <w:ind w:left="10" w:right="646" w:hanging="10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IL PRESIDENTE DELLA COMMISSIONE ELETTORALE </w:t>
      </w:r>
    </w:p>
    <w:p w14:paraId="1AF9596E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</w:p>
    <w:p w14:paraId="6AE88B07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_________________________________________ </w:t>
      </w:r>
    </w:p>
    <w:p w14:paraId="57EF9F57" w14:textId="11738B19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1EC0A373" w14:textId="77777777" w:rsidR="00C80CC0" w:rsidRPr="00C80CC0" w:rsidRDefault="00C80CC0" w:rsidP="00C80CC0">
      <w:pPr>
        <w:spacing w:after="230" w:line="259" w:lineRule="auto"/>
        <w:ind w:left="205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Calibri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57113043" wp14:editId="49755C0C">
                <wp:extent cx="6156960" cy="10668"/>
                <wp:effectExtent l="0" t="0" r="0" b="0"/>
                <wp:docPr id="12109" name="Group 12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0668"/>
                          <a:chOff x="0" y="0"/>
                          <a:chExt cx="6156960" cy="10668"/>
                        </a:xfrm>
                      </wpg:grpSpPr>
                      <wps:wsp>
                        <wps:cNvPr id="1837" name="Shape 1837"/>
                        <wps:cNvSpPr/>
                        <wps:spPr>
                          <a:xfrm>
                            <a:off x="0" y="0"/>
                            <a:ext cx="615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</a:path>
                            </a:pathLst>
                          </a:custGeom>
                          <a:noFill/>
                          <a:ln w="1066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53138" id="Group 12109" o:spid="_x0000_s1026" style="width:484.8pt;height:.85pt;mso-position-horizontal-relative:char;mso-position-vertical-relative:line" coordsize="6156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">
                <v:shape id="Shape 1837" o:spid="_x0000_s1027" style="position:absolute;width:61569;height:0;visibility:visible;mso-wrap-style:square;v-text-anchor:top" coordsize="615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" path="m,l6156960,e" filled="f" strokeweight=".84pt">
                  <v:path arrowok="t" textboxrect="0,0,6156960,0"/>
                </v:shape>
                <w10:anchorlock/>
              </v:group>
            </w:pict>
          </mc:Fallback>
        </mc:AlternateContent>
      </w:r>
    </w:p>
    <w:p w14:paraId="5F4B3A42" w14:textId="77777777" w:rsidR="00C80CC0" w:rsidRPr="00C80CC0" w:rsidRDefault="00C80CC0" w:rsidP="00C80CC0">
      <w:pPr>
        <w:keepNext/>
        <w:keepLines/>
        <w:spacing w:after="0" w:line="259" w:lineRule="auto"/>
        <w:ind w:left="380"/>
        <w:jc w:val="center"/>
        <w:outlineLvl w:val="1"/>
        <w:rPr>
          <w:rFonts w:ascii="Arial" w:eastAsia="Tahoma" w:hAnsi="Arial" w:cs="Arial"/>
          <w:b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>VERIFICA DELLA REGOLARITÀ DELLA LISTA</w:t>
      </w: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6406DAC1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760303B7" w14:textId="77777777" w:rsidR="00C80CC0" w:rsidRPr="00C80CC0" w:rsidRDefault="00C80CC0" w:rsidP="00C80CC0">
      <w:pPr>
        <w:spacing w:after="5" w:line="247" w:lineRule="auto"/>
        <w:ind w:left="242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In data odierna la Commissione Elettorale ha provveduto a verificare la regolarità della lista presentata. Esaminata tutta la documentazione, la Commissione dichiara la lista: </w:t>
      </w:r>
    </w:p>
    <w:p w14:paraId="6CB26902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1373505D" w14:textId="77777777" w:rsidR="00C80CC0" w:rsidRPr="00C80CC0" w:rsidRDefault="00C80CC0" w:rsidP="00C80CC0">
      <w:pPr>
        <w:spacing w:after="5" w:line="247" w:lineRule="auto"/>
        <w:ind w:left="242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proofErr w:type="gramStart"/>
      <w:r w:rsidRPr="00C80CC0">
        <w:rPr>
          <w:rFonts w:ascii="Arial" w:eastAsia="Tahoma" w:hAnsi="Arial" w:cs="Arial"/>
          <w:color w:val="000000"/>
          <w:sz w:val="18"/>
          <w:szCs w:val="18"/>
        </w:rPr>
        <w:t>[ ]</w:t>
      </w:r>
      <w:proofErr w:type="gramEnd"/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Regolare. Provvede quindi a esporre all’albo la lista medesima. </w:t>
      </w:r>
    </w:p>
    <w:p w14:paraId="49DEC325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01F14799" w14:textId="77777777" w:rsidR="00C80CC0" w:rsidRPr="00C80CC0" w:rsidRDefault="00C80CC0" w:rsidP="00C80CC0">
      <w:pPr>
        <w:spacing w:after="5" w:line="247" w:lineRule="auto"/>
        <w:ind w:left="242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proofErr w:type="gramStart"/>
      <w:r w:rsidRPr="00C80CC0">
        <w:rPr>
          <w:rFonts w:ascii="Arial" w:eastAsia="Tahoma" w:hAnsi="Arial" w:cs="Arial"/>
          <w:color w:val="000000"/>
          <w:sz w:val="18"/>
          <w:szCs w:val="18"/>
        </w:rPr>
        <w:t>[ ]</w:t>
      </w:r>
      <w:proofErr w:type="gramEnd"/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Irregolare. Espone all’albo la lista presentata corredata delle osservazioni e indicazioni alle quali il primo firmatario dovrà adempiere per la regolarizzazione della stessa. </w:t>
      </w:r>
    </w:p>
    <w:p w14:paraId="2054744D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62FE7EE5" w14:textId="77777777" w:rsidR="00C80CC0" w:rsidRPr="00C80CC0" w:rsidRDefault="00C80CC0" w:rsidP="00C80CC0">
      <w:pPr>
        <w:spacing w:after="5" w:line="247" w:lineRule="auto"/>
        <w:ind w:left="242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In caso di mancata regolarizzazione entro 5 giorni dalla pubblicazione, la lista sarà esclusa dalla consultazione elettorale. </w:t>
      </w:r>
    </w:p>
    <w:p w14:paraId="58570EA0" w14:textId="77777777" w:rsidR="00C80CC0" w:rsidRPr="00C80CC0" w:rsidRDefault="00C80CC0" w:rsidP="00C80CC0">
      <w:pPr>
        <w:spacing w:after="3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1ED8FE7F" w14:textId="65524FA3" w:rsidR="00C80CC0" w:rsidRPr="00C80CC0" w:rsidRDefault="00C80CC0" w:rsidP="00C80CC0">
      <w:pPr>
        <w:tabs>
          <w:tab w:val="center" w:pos="1179"/>
          <w:tab w:val="center" w:pos="4127"/>
        </w:tabs>
        <w:spacing w:after="5" w:line="247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Calibri" w:hAnsi="Arial" w:cs="Arial"/>
          <w:color w:val="000000"/>
          <w:sz w:val="18"/>
          <w:szCs w:val="18"/>
        </w:rPr>
        <w:tab/>
      </w:r>
      <w:r w:rsidR="00306825">
        <w:rPr>
          <w:rFonts w:ascii="Arial" w:eastAsia="Calibri" w:hAnsi="Arial" w:cs="Arial"/>
          <w:color w:val="000000"/>
          <w:sz w:val="18"/>
          <w:szCs w:val="18"/>
        </w:rPr>
        <w:t>Cosenza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., lì 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 xml:space="preserve">  </w:t>
      </w:r>
      <w:r w:rsidRPr="00C80CC0">
        <w:rPr>
          <w:rFonts w:ascii="Arial" w:eastAsia="Tahoma" w:hAnsi="Arial" w:cs="Arial"/>
          <w:color w:val="000000"/>
          <w:sz w:val="18"/>
          <w:szCs w:val="18"/>
          <w:u w:val="single" w:color="000000"/>
        </w:rPr>
        <w:tab/>
        <w:t>_________</w:t>
      </w: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05A816F9" w14:textId="77777777" w:rsidR="00C80CC0" w:rsidRPr="00C80CC0" w:rsidRDefault="00C80CC0" w:rsidP="00C80CC0">
      <w:pPr>
        <w:spacing w:after="2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1C85F0DA" w14:textId="77777777" w:rsidR="00C80CC0" w:rsidRPr="00C80CC0" w:rsidRDefault="00C80CC0" w:rsidP="00C80CC0">
      <w:pPr>
        <w:spacing w:after="5" w:line="247" w:lineRule="auto"/>
        <w:ind w:left="5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         IL SEGRETARIO                                                                                             IL PRESIDENTE  </w:t>
      </w:r>
    </w:p>
    <w:p w14:paraId="59759CFB" w14:textId="77777777" w:rsidR="00C80CC0" w:rsidRPr="00C80CC0" w:rsidRDefault="00C80CC0" w:rsidP="00C80CC0">
      <w:pPr>
        <w:spacing w:after="5" w:line="247" w:lineRule="auto"/>
        <w:ind w:left="5" w:right="62" w:hanging="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DELLA COMMISSIONE ELETTORALE                                                          DELLA COMMISSIONE ELETTORALE   </w:t>
      </w:r>
    </w:p>
    <w:p w14:paraId="10143575" w14:textId="77777777" w:rsidR="00C80CC0" w:rsidRPr="00C80CC0" w:rsidRDefault="00C80CC0" w:rsidP="00C80CC0">
      <w:pPr>
        <w:spacing w:after="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C80CC0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14:paraId="34C8F834" w14:textId="0D67258A" w:rsidR="001C0015" w:rsidRPr="00603D12" w:rsidRDefault="00C80CC0" w:rsidP="00602329">
      <w:pPr>
        <w:spacing w:after="0" w:line="259" w:lineRule="auto"/>
      </w:pPr>
      <w:r w:rsidRPr="00C80CC0">
        <w:rPr>
          <w:rFonts w:ascii="Arial" w:eastAsia="Tahoma" w:hAnsi="Arial" w:cs="Arial"/>
          <w:b/>
          <w:color w:val="000000"/>
          <w:sz w:val="18"/>
          <w:szCs w:val="18"/>
        </w:rPr>
        <w:t xml:space="preserve">_________________________________                                                       ____________________________ </w:t>
      </w:r>
      <w:r w:rsidRPr="00C80CC0">
        <w:rPr>
          <w:rFonts w:ascii="Arial" w:eastAsia="Arial" w:hAnsi="Arial" w:cs="Arial"/>
          <w:b/>
          <w:color w:val="000000"/>
          <w:sz w:val="18"/>
          <w:szCs w:val="18"/>
        </w:rPr>
        <w:t xml:space="preserve">  </w:t>
      </w:r>
    </w:p>
    <w:sectPr w:rsidR="001C0015" w:rsidRPr="00603D12" w:rsidSect="00306825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8" w:right="1134" w:bottom="1134" w:left="1134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69355" w14:textId="77777777" w:rsidR="00EB38C6" w:rsidRDefault="00EB38C6">
      <w:r>
        <w:separator/>
      </w:r>
    </w:p>
  </w:endnote>
  <w:endnote w:type="continuationSeparator" w:id="0">
    <w:p w14:paraId="5BA24128" w14:textId="77777777" w:rsidR="00EB38C6" w:rsidRDefault="00E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70A1" w14:textId="77777777" w:rsidR="00D70389" w:rsidRPr="00440B80" w:rsidRDefault="00D70389" w:rsidP="00D70389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con indirizzo musicale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9B74" w14:textId="77777777" w:rsidR="008A20BD" w:rsidRPr="00440B80" w:rsidRDefault="008A20BD" w:rsidP="00D70389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D70389">
      <w:rPr>
        <w:rFonts w:ascii="Verdana" w:hAnsi="Verdana"/>
        <w:color w:val="3366FF"/>
        <w:sz w:val="16"/>
        <w:szCs w:val="16"/>
      </w:rPr>
      <w:t>con indirizzo musicale</w:t>
    </w:r>
  </w:p>
  <w:p w14:paraId="65B5B7C9" w14:textId="77777777" w:rsidR="00A54B91" w:rsidRPr="0036622C" w:rsidRDefault="00A54B91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7D0BC" w14:textId="77777777" w:rsidR="00EB38C6" w:rsidRDefault="00EB38C6">
      <w:r>
        <w:separator/>
      </w:r>
    </w:p>
  </w:footnote>
  <w:footnote w:type="continuationSeparator" w:id="0">
    <w:p w14:paraId="2984194F" w14:textId="77777777" w:rsidR="00EB38C6" w:rsidRDefault="00E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F952" w14:textId="77777777" w:rsidR="00A54B91" w:rsidRDefault="00353149">
    <w:pPr>
      <w:pStyle w:val="Intestazione"/>
      <w:pBdr>
        <w:bottom w:val="single" w:sz="6" w:space="1" w:color="auto"/>
      </w:pBdr>
      <w:jc w:val="center"/>
    </w:pPr>
    <w:r>
      <w:t>I</w:t>
    </w:r>
    <w:r w:rsidR="00723672">
      <w:t>stituto</w:t>
    </w:r>
    <w:r w:rsidR="0036472D">
      <w:t xml:space="preserve"> C</w:t>
    </w:r>
    <w:r w:rsidR="00723672">
      <w:t xml:space="preserve">omprensivo </w:t>
    </w:r>
    <w:r w:rsidR="00D70389">
      <w:t>Cosenza I “Zumbini”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A0B0" w14:textId="7BDEBBE2" w:rsidR="002C5908" w:rsidRPr="001C0015" w:rsidRDefault="001F0F8F" w:rsidP="00FA614B">
    <w:pPr>
      <w:pStyle w:val="Intestazione"/>
      <w:rPr>
        <w:sz w:val="12"/>
        <w:szCs w:val="12"/>
      </w:rPr>
    </w:pPr>
    <w:r>
      <w:rPr>
        <w:sz w:val="36"/>
        <w:szCs w:val="36"/>
      </w:rPr>
      <w:t xml:space="preserve">                                                 </w:t>
    </w:r>
    <w:r w:rsidR="001C0015" w:rsidRPr="001C0015">
      <w:rPr>
        <w:noProof/>
        <w:sz w:val="36"/>
        <w:szCs w:val="36"/>
      </w:rPr>
      <w:drawing>
        <wp:inline distT="0" distB="0" distL="0" distR="0" wp14:anchorId="1AB7CDA6" wp14:editId="353D730D">
          <wp:extent cx="5981700" cy="1666875"/>
          <wp:effectExtent l="0" t="0" r="0" b="9525"/>
          <wp:docPr id="1" name="Immagine 1" descr="C:\Users\francesco\AppData\Local\Microsoft\Windows\INetCache\IE\7T8CSDLC\carta intest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o\AppData\Local\Microsoft\Windows\INetCache\IE\7T8CSDLC\carta intesta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015">
      <w:rPr>
        <w:sz w:val="12"/>
        <w:szCs w:val="12"/>
      </w:rPr>
      <w:t xml:space="preserve"> </w:t>
    </w:r>
  </w:p>
  <w:p w14:paraId="25976CBC" w14:textId="77777777" w:rsidR="009E4BAD" w:rsidRPr="009E4BAD" w:rsidRDefault="009E4BAD" w:rsidP="009E4BAD">
    <w:pPr>
      <w:pStyle w:val="Intestazione"/>
      <w:pBdr>
        <w:top w:val="single" w:sz="4" w:space="1" w:color="auto"/>
      </w:pBdr>
      <w:rPr>
        <w:b/>
        <w:sz w:val="12"/>
        <w:szCs w:val="12"/>
      </w:rPr>
    </w:pPr>
    <w:r w:rsidRPr="009E4BAD">
      <w:rPr>
        <w:b/>
        <w:sz w:val="12"/>
        <w:szCs w:val="12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EF4"/>
    <w:multiLevelType w:val="hybridMultilevel"/>
    <w:tmpl w:val="49B2AE88"/>
    <w:lvl w:ilvl="0" w:tplc="C5968ED0">
      <w:start w:val="1"/>
      <w:numFmt w:val="decimal"/>
      <w:lvlText w:val="(%1)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ED3"/>
    <w:multiLevelType w:val="hybridMultilevel"/>
    <w:tmpl w:val="A5681980"/>
    <w:lvl w:ilvl="0" w:tplc="C6ECF0FC">
      <w:start w:val="1"/>
      <w:numFmt w:val="decimal"/>
      <w:lvlText w:val="(%1)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5E2022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3A6E6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32630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6C4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44310A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4817B6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C43D4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AB776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14693"/>
    <w:multiLevelType w:val="hybridMultilevel"/>
    <w:tmpl w:val="7B2EFF72"/>
    <w:lvl w:ilvl="0" w:tplc="47281F2A">
      <w:start w:val="1"/>
      <w:numFmt w:val="bullet"/>
      <w:lvlText w:val="-"/>
      <w:lvlJc w:val="left"/>
      <w:pPr>
        <w:ind w:left="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C2A5BA">
      <w:start w:val="1"/>
      <w:numFmt w:val="bullet"/>
      <w:lvlText w:val="o"/>
      <w:lvlJc w:val="left"/>
      <w:pPr>
        <w:ind w:left="13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E82A7C">
      <w:start w:val="1"/>
      <w:numFmt w:val="bullet"/>
      <w:lvlText w:val="▪"/>
      <w:lvlJc w:val="left"/>
      <w:pPr>
        <w:ind w:left="20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0276A">
      <w:start w:val="1"/>
      <w:numFmt w:val="bullet"/>
      <w:lvlText w:val="•"/>
      <w:lvlJc w:val="left"/>
      <w:pPr>
        <w:ind w:left="27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4635E0">
      <w:start w:val="1"/>
      <w:numFmt w:val="bullet"/>
      <w:lvlText w:val="o"/>
      <w:lvlJc w:val="left"/>
      <w:pPr>
        <w:ind w:left="34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B4EC">
      <w:start w:val="1"/>
      <w:numFmt w:val="bullet"/>
      <w:lvlText w:val="▪"/>
      <w:lvlJc w:val="left"/>
      <w:pPr>
        <w:ind w:left="41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2AB780">
      <w:start w:val="1"/>
      <w:numFmt w:val="bullet"/>
      <w:lvlText w:val="•"/>
      <w:lvlJc w:val="left"/>
      <w:pPr>
        <w:ind w:left="49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20180">
      <w:start w:val="1"/>
      <w:numFmt w:val="bullet"/>
      <w:lvlText w:val="o"/>
      <w:lvlJc w:val="left"/>
      <w:pPr>
        <w:ind w:left="56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EAA0C">
      <w:start w:val="1"/>
      <w:numFmt w:val="bullet"/>
      <w:lvlText w:val="▪"/>
      <w:lvlJc w:val="left"/>
      <w:pPr>
        <w:ind w:left="63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285126"/>
    <w:multiLevelType w:val="hybridMultilevel"/>
    <w:tmpl w:val="D794F8EE"/>
    <w:lvl w:ilvl="0" w:tplc="47C0F24C">
      <w:start w:val="1"/>
      <w:numFmt w:val="lowerLetter"/>
      <w:lvlText w:val="%1."/>
      <w:lvlJc w:val="left"/>
      <w:pPr>
        <w:ind w:left="539" w:hanging="360"/>
      </w:pPr>
      <w:rPr>
        <w:rFonts w:ascii="Tahoma" w:eastAsia="Tahoma" w:hAnsi="Tahoma" w:cs="Tahoma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59" w:hanging="360"/>
      </w:pPr>
    </w:lvl>
    <w:lvl w:ilvl="2" w:tplc="0410001B" w:tentative="1">
      <w:start w:val="1"/>
      <w:numFmt w:val="lowerRoman"/>
      <w:lvlText w:val="%3."/>
      <w:lvlJc w:val="right"/>
      <w:pPr>
        <w:ind w:left="1979" w:hanging="180"/>
      </w:pPr>
    </w:lvl>
    <w:lvl w:ilvl="3" w:tplc="0410000F" w:tentative="1">
      <w:start w:val="1"/>
      <w:numFmt w:val="decimal"/>
      <w:lvlText w:val="%4."/>
      <w:lvlJc w:val="left"/>
      <w:pPr>
        <w:ind w:left="2699" w:hanging="360"/>
      </w:pPr>
    </w:lvl>
    <w:lvl w:ilvl="4" w:tplc="04100019" w:tentative="1">
      <w:start w:val="1"/>
      <w:numFmt w:val="lowerLetter"/>
      <w:lvlText w:val="%5."/>
      <w:lvlJc w:val="left"/>
      <w:pPr>
        <w:ind w:left="3419" w:hanging="360"/>
      </w:pPr>
    </w:lvl>
    <w:lvl w:ilvl="5" w:tplc="0410001B" w:tentative="1">
      <w:start w:val="1"/>
      <w:numFmt w:val="lowerRoman"/>
      <w:lvlText w:val="%6."/>
      <w:lvlJc w:val="right"/>
      <w:pPr>
        <w:ind w:left="4139" w:hanging="180"/>
      </w:pPr>
    </w:lvl>
    <w:lvl w:ilvl="6" w:tplc="0410000F" w:tentative="1">
      <w:start w:val="1"/>
      <w:numFmt w:val="decimal"/>
      <w:lvlText w:val="%7."/>
      <w:lvlJc w:val="left"/>
      <w:pPr>
        <w:ind w:left="4859" w:hanging="360"/>
      </w:pPr>
    </w:lvl>
    <w:lvl w:ilvl="7" w:tplc="04100019" w:tentative="1">
      <w:start w:val="1"/>
      <w:numFmt w:val="lowerLetter"/>
      <w:lvlText w:val="%8."/>
      <w:lvlJc w:val="left"/>
      <w:pPr>
        <w:ind w:left="5579" w:hanging="360"/>
      </w:pPr>
    </w:lvl>
    <w:lvl w:ilvl="8" w:tplc="0410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 w15:restartNumberingAfterBreak="0">
    <w:nsid w:val="5F0E6B37"/>
    <w:multiLevelType w:val="hybridMultilevel"/>
    <w:tmpl w:val="D1F6656C"/>
    <w:lvl w:ilvl="0" w:tplc="5AFABF5E">
      <w:start w:val="1"/>
      <w:numFmt w:val="decimal"/>
      <w:lvlText w:val="(%1)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EA43F8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261A00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26DD32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FE6FE6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A2D92C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961060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16A6DA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78F316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4E"/>
    <w:rsid w:val="000059A6"/>
    <w:rsid w:val="00057F14"/>
    <w:rsid w:val="0008534C"/>
    <w:rsid w:val="00087E0C"/>
    <w:rsid w:val="0009734A"/>
    <w:rsid w:val="000C4CFC"/>
    <w:rsid w:val="000F05FD"/>
    <w:rsid w:val="001039AF"/>
    <w:rsid w:val="0012420B"/>
    <w:rsid w:val="001A42D6"/>
    <w:rsid w:val="001B3C32"/>
    <w:rsid w:val="001C0015"/>
    <w:rsid w:val="001C3038"/>
    <w:rsid w:val="001D59A8"/>
    <w:rsid w:val="001F0F8F"/>
    <w:rsid w:val="00233A40"/>
    <w:rsid w:val="002412CA"/>
    <w:rsid w:val="002655F8"/>
    <w:rsid w:val="00290A51"/>
    <w:rsid w:val="002A3E0A"/>
    <w:rsid w:val="002B0215"/>
    <w:rsid w:val="002C5908"/>
    <w:rsid w:val="00306825"/>
    <w:rsid w:val="00353149"/>
    <w:rsid w:val="0036472D"/>
    <w:rsid w:val="0036622C"/>
    <w:rsid w:val="00393E50"/>
    <w:rsid w:val="00394B40"/>
    <w:rsid w:val="00401D28"/>
    <w:rsid w:val="00466910"/>
    <w:rsid w:val="004B124E"/>
    <w:rsid w:val="004B379C"/>
    <w:rsid w:val="005110BF"/>
    <w:rsid w:val="00534DDB"/>
    <w:rsid w:val="00552847"/>
    <w:rsid w:val="00586426"/>
    <w:rsid w:val="005C3DE1"/>
    <w:rsid w:val="005E701A"/>
    <w:rsid w:val="005F372C"/>
    <w:rsid w:val="00602329"/>
    <w:rsid w:val="00603D12"/>
    <w:rsid w:val="00620E3F"/>
    <w:rsid w:val="00646EFC"/>
    <w:rsid w:val="00682582"/>
    <w:rsid w:val="00682B0E"/>
    <w:rsid w:val="006A32FF"/>
    <w:rsid w:val="006B1D63"/>
    <w:rsid w:val="006C4665"/>
    <w:rsid w:val="006E63EF"/>
    <w:rsid w:val="00723672"/>
    <w:rsid w:val="00747D5D"/>
    <w:rsid w:val="007B506D"/>
    <w:rsid w:val="007F00EB"/>
    <w:rsid w:val="00822013"/>
    <w:rsid w:val="008231D1"/>
    <w:rsid w:val="00835A48"/>
    <w:rsid w:val="00864EFD"/>
    <w:rsid w:val="008A20BD"/>
    <w:rsid w:val="008D2C00"/>
    <w:rsid w:val="00921015"/>
    <w:rsid w:val="00935540"/>
    <w:rsid w:val="00957511"/>
    <w:rsid w:val="00973ECA"/>
    <w:rsid w:val="009D7D89"/>
    <w:rsid w:val="009E4BAD"/>
    <w:rsid w:val="009F1EFE"/>
    <w:rsid w:val="00A44157"/>
    <w:rsid w:val="00A445D7"/>
    <w:rsid w:val="00A524F2"/>
    <w:rsid w:val="00A54B91"/>
    <w:rsid w:val="00A573EC"/>
    <w:rsid w:val="00A820A0"/>
    <w:rsid w:val="00AB7AF4"/>
    <w:rsid w:val="00B31342"/>
    <w:rsid w:val="00B46AD8"/>
    <w:rsid w:val="00B848CB"/>
    <w:rsid w:val="00BB5D87"/>
    <w:rsid w:val="00BC44E0"/>
    <w:rsid w:val="00BF5693"/>
    <w:rsid w:val="00C2459F"/>
    <w:rsid w:val="00C33AB6"/>
    <w:rsid w:val="00C72F43"/>
    <w:rsid w:val="00C80CC0"/>
    <w:rsid w:val="00CB0F9E"/>
    <w:rsid w:val="00CB7C9C"/>
    <w:rsid w:val="00D10FAC"/>
    <w:rsid w:val="00D30BE7"/>
    <w:rsid w:val="00D355B9"/>
    <w:rsid w:val="00D50401"/>
    <w:rsid w:val="00D70389"/>
    <w:rsid w:val="00DA6223"/>
    <w:rsid w:val="00DB32E1"/>
    <w:rsid w:val="00DD1F2C"/>
    <w:rsid w:val="00E0269E"/>
    <w:rsid w:val="00E55D03"/>
    <w:rsid w:val="00EA0AAA"/>
    <w:rsid w:val="00EB0DB6"/>
    <w:rsid w:val="00EB38C6"/>
    <w:rsid w:val="00F46D5B"/>
    <w:rsid w:val="00F7235E"/>
    <w:rsid w:val="00FA614B"/>
    <w:rsid w:val="00FB7682"/>
    <w:rsid w:val="00FE00C5"/>
    <w:rsid w:val="00FE4D30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FAA08"/>
  <w15:docId w15:val="{2B458D00-C0C8-44E4-BF54-5494D9A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rsid w:val="002A3E0A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D703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70389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80CC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\Desktop\IC_Zumbini_2020.21\0.Carta_Intestata_Zumbini_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0.Carta_Intestata_Zumbini_2020.dotx</Template>
  <TotalTime>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creator>Roberto</dc:creator>
  <cp:lastModifiedBy>hp</cp:lastModifiedBy>
  <cp:revision>2</cp:revision>
  <cp:lastPrinted>2009-09-10T07:53:00Z</cp:lastPrinted>
  <dcterms:created xsi:type="dcterms:W3CDTF">2023-11-03T12:17:00Z</dcterms:created>
  <dcterms:modified xsi:type="dcterms:W3CDTF">2023-11-03T12:17:00Z</dcterms:modified>
</cp:coreProperties>
</file>